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E3E8A32" w:rsidR="008E1BEC" w:rsidRPr="006A2A79" w:rsidRDefault="0018585B" w:rsidP="006A2A79">
      <w:pPr>
        <w:pStyle w:val="Smallbodycopy"/>
      </w:pPr>
      <w:r w:rsidRPr="006A2A79">
        <w:t>March</w:t>
      </w:r>
      <w:r w:rsidR="00080FA6" w:rsidRPr="006A2A79">
        <w:t xml:space="preserve"> 2023</w:t>
      </w:r>
    </w:p>
    <w:p w14:paraId="62A77887" w14:textId="63C29780" w:rsidR="00A77DD0" w:rsidRPr="006919DE" w:rsidRDefault="005253F4" w:rsidP="006A2A79">
      <w:pPr>
        <w:pStyle w:val="Header"/>
        <w:rPr>
          <w:rFonts w:ascii="Public Sans SemiBold" w:hAnsi="Public Sans SemiBold"/>
          <w:color w:val="auto"/>
          <w:sz w:val="36"/>
          <w:szCs w:val="36"/>
        </w:rPr>
      </w:pPr>
      <w:r w:rsidRPr="006919DE">
        <w:rPr>
          <w:rFonts w:ascii="Public Sans SemiBold" w:hAnsi="Public Sans SemiBold"/>
          <w:color w:val="auto"/>
          <w:sz w:val="36"/>
          <w:szCs w:val="36"/>
        </w:rPr>
        <w:t>Notice to withdraw an application or objection</w:t>
      </w:r>
    </w:p>
    <w:p w14:paraId="4CB87518" w14:textId="2DA3C1EB" w:rsidR="00FE3150" w:rsidRDefault="005D211B"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sidRPr="007C5F84">
            <w:rPr>
              <w:i/>
            </w:rPr>
            <w:t xml:space="preserve">Form </w:t>
          </w:r>
          <w:r w:rsidR="00C526A5" w:rsidRPr="007C5F84">
            <w:rPr>
              <w:i/>
            </w:rPr>
            <w:t>A</w:t>
          </w:r>
          <w:r w:rsidR="005253F4" w:rsidRPr="007C5F84">
            <w:rPr>
              <w:i/>
            </w:rPr>
            <w:t>D</w:t>
          </w:r>
          <w:r w:rsidR="00260D29" w:rsidRPr="007C5F84">
            <w:rPr>
              <w:i/>
            </w:rPr>
            <w:t>1</w:t>
          </w:r>
          <w:r w:rsidR="005253F4" w:rsidRPr="007C5F84">
            <w:rPr>
              <w:i/>
            </w:rPr>
            <w:t>3</w:t>
          </w:r>
          <w:r w:rsidR="00381356" w:rsidRPr="007C5F84">
            <w:rPr>
              <w:i/>
            </w:rPr>
            <w:t xml:space="preserve">, </w:t>
          </w:r>
          <w:r w:rsidR="00501FE9" w:rsidRPr="007C5F84">
            <w:rPr>
              <w:i/>
            </w:rPr>
            <w:t>Mining Act 1992</w:t>
          </w:r>
        </w:sdtContent>
      </w:sdt>
    </w:p>
    <w:p w14:paraId="4BEF1050" w14:textId="0111BCE7" w:rsidR="002A1E81" w:rsidRPr="006A2A79" w:rsidRDefault="006A2A79" w:rsidP="006A2A79">
      <w:pPr>
        <w:pStyle w:val="Heading2"/>
        <w:rPr>
          <w:b/>
          <w:bCs/>
        </w:rPr>
      </w:pPr>
      <w:r w:rsidRPr="006A2A79">
        <w:rPr>
          <w:b/>
          <w:bCs/>
        </w:rPr>
        <w:t>W</w:t>
      </w:r>
      <w:r w:rsidR="002A1E81" w:rsidRPr="006A2A79">
        <w:rPr>
          <w:b/>
          <w:bCs/>
        </w:rPr>
        <w:t>hen to use this form</w:t>
      </w:r>
    </w:p>
    <w:p w14:paraId="0083E79B" w14:textId="77777777" w:rsidR="00B335C4" w:rsidRPr="00B335C4" w:rsidRDefault="00B335C4" w:rsidP="00B335C4">
      <w:pPr>
        <w:pStyle w:val="BodyText"/>
        <w:rPr>
          <w:b/>
          <w:bCs/>
        </w:rPr>
      </w:pPr>
      <w:r w:rsidRPr="00B335C4">
        <w:rPr>
          <w:b/>
          <w:bCs/>
        </w:rPr>
        <w:t>Complete this form if you are an applicant or the holder of an authority or mineral claim in New South Wales and you want to:</w:t>
      </w:r>
    </w:p>
    <w:p w14:paraId="039363C7" w14:textId="0693191B" w:rsidR="00634158" w:rsidRDefault="00B335C4" w:rsidP="00B5242C">
      <w:pPr>
        <w:pStyle w:val="ListBullet"/>
      </w:pPr>
      <w:r w:rsidRPr="00B335C4">
        <w:t>withdraw an application for the grant, renewal, transfer</w:t>
      </w:r>
      <w:r w:rsidR="002065BB">
        <w:t xml:space="preserve"> or</w:t>
      </w:r>
      <w:r w:rsidRPr="00B335C4">
        <w:t xml:space="preserve"> cancellation</w:t>
      </w:r>
      <w:r w:rsidR="002065BB">
        <w:t xml:space="preserve"> of an authority or</w:t>
      </w:r>
      <w:r w:rsidR="00126706">
        <w:t xml:space="preserve"> mineral claim</w:t>
      </w:r>
      <w:r w:rsidRPr="00B335C4">
        <w:t xml:space="preserve"> or </w:t>
      </w:r>
    </w:p>
    <w:p w14:paraId="5F58E260" w14:textId="00D3018F" w:rsidR="00B335C4" w:rsidRPr="00B335C4" w:rsidRDefault="005A7D5C" w:rsidP="00B5242C">
      <w:pPr>
        <w:pStyle w:val="ListBullet"/>
      </w:pPr>
      <w:r>
        <w:t xml:space="preserve">withdraw an application for the </w:t>
      </w:r>
      <w:r w:rsidR="00B335C4" w:rsidRPr="00B335C4">
        <w:t xml:space="preserve">suspension of conditions of an </w:t>
      </w:r>
      <w:r w:rsidR="00306BEC">
        <w:t>authorisation</w:t>
      </w:r>
      <w:r w:rsidR="00904D7A">
        <w:t xml:space="preserve"> </w:t>
      </w:r>
      <w:r w:rsidR="00E9063A">
        <w:t xml:space="preserve">(excluding </w:t>
      </w:r>
      <w:r w:rsidR="00904D7A">
        <w:t>an environmental assessment permit</w:t>
      </w:r>
      <w:r w:rsidR="00E9063A">
        <w:t>)</w:t>
      </w:r>
      <w:r w:rsidR="00904D7A">
        <w:t>,</w:t>
      </w:r>
      <w:r w:rsidR="00AE3016">
        <w:t xml:space="preserve"> or</w:t>
      </w:r>
    </w:p>
    <w:p w14:paraId="6FF15823" w14:textId="75ECA8C5" w:rsidR="00B335C4" w:rsidRPr="00B335C4" w:rsidRDefault="00B5242C" w:rsidP="00B5242C">
      <w:pPr>
        <w:pStyle w:val="ListBullet"/>
      </w:pPr>
      <w:r>
        <w:t>w</w:t>
      </w:r>
      <w:r w:rsidR="00B335C4" w:rsidRPr="00B335C4">
        <w:t>ithdraw an objection to the grant of an assessment or mining lease</w:t>
      </w:r>
    </w:p>
    <w:p w14:paraId="18CF2529" w14:textId="241C1174" w:rsidR="00B335C4" w:rsidRPr="00621F50" w:rsidRDefault="00B335C4" w:rsidP="00B335C4">
      <w:pPr>
        <w:pStyle w:val="BodyText"/>
      </w:pPr>
      <w:r w:rsidRPr="004D2557">
        <w:t xml:space="preserve">This form has been prepared for the purposes of s130, s208 and </w:t>
      </w:r>
      <w:r w:rsidR="003A7EA5">
        <w:t>Sch1B, cl14(6)</w:t>
      </w:r>
      <w:r w:rsidRPr="004D2557">
        <w:t xml:space="preserve"> of the </w:t>
      </w:r>
      <w:hyperlink r:id="rId11" w:history="1">
        <w:r w:rsidRPr="004D2557">
          <w:rPr>
            <w:rStyle w:val="Hyperlink"/>
            <w:i/>
          </w:rPr>
          <w:t>Mining Act 1992</w:t>
        </w:r>
      </w:hyperlink>
      <w:r w:rsidRPr="004D2557">
        <w:rPr>
          <w:i/>
        </w:rPr>
        <w:t>.</w:t>
      </w:r>
      <w:r w:rsidRPr="003423F5">
        <w:rPr>
          <w:i/>
          <w:iCs/>
        </w:rPr>
        <w:t xml:space="preserve"> </w:t>
      </w:r>
      <w:r w:rsidR="00621F50">
        <w:t>Any reference to the ‘</w:t>
      </w:r>
      <w:r w:rsidR="00621F50" w:rsidRPr="0076119E">
        <w:rPr>
          <w:b/>
          <w:bCs/>
        </w:rPr>
        <w:t>Department</w:t>
      </w:r>
      <w:r w:rsidR="00621F50" w:rsidRPr="0076119E">
        <w:t xml:space="preserve">’ in this form, refers to the Department of </w:t>
      </w:r>
      <w:r w:rsidR="00621F50" w:rsidRPr="0076119E">
        <w:rPr>
          <w:b/>
          <w:bCs/>
        </w:rPr>
        <w:t>Regional NSW</w:t>
      </w:r>
      <w:r w:rsidR="00621F50" w:rsidRPr="0076119E">
        <w:rPr>
          <w:bCs/>
        </w:rPr>
        <w:t>.</w:t>
      </w:r>
    </w:p>
    <w:p w14:paraId="6DCCFCB9" w14:textId="526C79D5" w:rsidR="00585F58" w:rsidRPr="003F3094" w:rsidRDefault="00585F58" w:rsidP="00585F58">
      <w:pPr>
        <w:pStyle w:val="Heading2"/>
        <w:rPr>
          <w:b/>
        </w:rPr>
      </w:pPr>
      <w:r w:rsidRPr="003F3094">
        <w:rPr>
          <w:b/>
        </w:rPr>
        <w:t xml:space="preserve">How to lodge </w:t>
      </w:r>
    </w:p>
    <w:p w14:paraId="6C082FE7" w14:textId="38716FCB" w:rsidR="00585F58" w:rsidRPr="0076119E" w:rsidRDefault="00585F58" w:rsidP="00585F58">
      <w:pPr>
        <w:pStyle w:val="BodyText"/>
      </w:pPr>
      <w:r w:rsidRPr="0076119E">
        <w:t xml:space="preserve">You can lodge your </w:t>
      </w:r>
      <w:r w:rsidR="00634158">
        <w:t>notice</w:t>
      </w:r>
      <w:r w:rsidRPr="0076119E">
        <w:t xml:space="preserve"> (this form and any attachments) in the following ways:</w:t>
      </w:r>
    </w:p>
    <w:p w14:paraId="1122A3F0" w14:textId="77777777" w:rsidR="00585F58" w:rsidRPr="004B4A4F" w:rsidRDefault="00585F58" w:rsidP="00585F58">
      <w:pPr>
        <w:pStyle w:val="BodyText"/>
        <w:numPr>
          <w:ilvl w:val="0"/>
          <w:numId w:val="35"/>
        </w:numPr>
        <w:tabs>
          <w:tab w:val="clear" w:pos="567"/>
        </w:tabs>
        <w:rPr>
          <w:rStyle w:val="Hyperlink"/>
          <w:u w:val="none"/>
        </w:rPr>
      </w:pPr>
      <w:r w:rsidRPr="0076119E">
        <w:rPr>
          <w:b/>
          <w:bCs/>
        </w:rPr>
        <w:t xml:space="preserve">By email: </w:t>
      </w:r>
      <w:hyperlink r:id="rId12" w:history="1">
        <w:r w:rsidRPr="0076119E">
          <w:rPr>
            <w:rStyle w:val="Hyperlink"/>
          </w:rPr>
          <w:t>titles@regional.nsw.gov.au</w:t>
        </w:r>
      </w:hyperlink>
    </w:p>
    <w:p w14:paraId="16EB86D0" w14:textId="1DEBD397" w:rsidR="004B4A4F" w:rsidRPr="0076119E" w:rsidRDefault="004B4A4F" w:rsidP="00585F58">
      <w:pPr>
        <w:pStyle w:val="BodyText"/>
        <w:numPr>
          <w:ilvl w:val="0"/>
          <w:numId w:val="35"/>
        </w:numPr>
        <w:tabs>
          <w:tab w:val="clear" w:pos="567"/>
        </w:tabs>
      </w:pPr>
      <w:r w:rsidRPr="0076119E">
        <w:rPr>
          <w:b/>
          <w:bCs/>
        </w:rPr>
        <w:t>By email</w:t>
      </w:r>
      <w:r>
        <w:rPr>
          <w:b/>
          <w:bCs/>
        </w:rPr>
        <w:t>, if your application relates to a competitive selection application</w:t>
      </w:r>
      <w:r w:rsidRPr="0076119E">
        <w:rPr>
          <w:b/>
          <w:bCs/>
        </w:rPr>
        <w:t xml:space="preserve">: </w:t>
      </w:r>
      <w:r w:rsidRPr="004B4A4F">
        <w:t>competitive.allocation@regional.nsw.gov.au</w:t>
      </w:r>
    </w:p>
    <w:p w14:paraId="78F7DAC4" w14:textId="77777777" w:rsidR="00585F58" w:rsidRPr="0076119E" w:rsidRDefault="00585F58" w:rsidP="00585F58">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57909454" w14:textId="77777777" w:rsidR="00585F58" w:rsidRPr="0076119E" w:rsidRDefault="00585F58" w:rsidP="00585F58">
      <w:pPr>
        <w:pStyle w:val="BodyText"/>
        <w:numPr>
          <w:ilvl w:val="0"/>
          <w:numId w:val="35"/>
        </w:numPr>
        <w:tabs>
          <w:tab w:val="clear" w:pos="567"/>
        </w:tabs>
      </w:pPr>
      <w:r w:rsidRPr="0076119E">
        <w:rPr>
          <w:b/>
          <w:bCs/>
        </w:rPr>
        <w:t>In person:</w:t>
      </w:r>
      <w:r w:rsidRPr="0076119E">
        <w:t xml:space="preserve"> in person at the Department’s office, 516 High Street, Maitland, New South Wales business days, between the hours of 9.30am and 4.30pm. </w:t>
      </w:r>
    </w:p>
    <w:p w14:paraId="60972F8F" w14:textId="77777777" w:rsidR="00585F58" w:rsidRPr="0076119E" w:rsidRDefault="00585F58" w:rsidP="00585F58">
      <w:pPr>
        <w:pStyle w:val="BodyText"/>
        <w:numPr>
          <w:ilvl w:val="0"/>
          <w:numId w:val="35"/>
        </w:numPr>
        <w:tabs>
          <w:tab w:val="clear" w:pos="567"/>
        </w:tabs>
      </w:pPr>
      <w:r w:rsidRPr="0076119E">
        <w:rPr>
          <w:b/>
          <w:bCs/>
        </w:rPr>
        <w:t>Facsimile:</w:t>
      </w:r>
      <w:r w:rsidRPr="0076119E">
        <w:t xml:space="preserve"> +61 2 4063 6973</w:t>
      </w:r>
    </w:p>
    <w:p w14:paraId="23086102" w14:textId="7562C911" w:rsidR="00585F58" w:rsidRDefault="00585F58" w:rsidP="00585F58">
      <w:pPr>
        <w:pStyle w:val="BodyText"/>
      </w:pPr>
      <w:r w:rsidRPr="0076119E">
        <w:t xml:space="preserve">Lodgement of your </w:t>
      </w:r>
      <w:r w:rsidR="00634158">
        <w:t>notice</w:t>
      </w:r>
      <w:r w:rsidRPr="0076119E">
        <w:t xml:space="preserve"> in any of the above ways is taken to be lodgement with the Secretary</w:t>
      </w:r>
      <w:r>
        <w:t xml:space="preserve"> under the Mining Act</w:t>
      </w:r>
      <w:r w:rsidRPr="0076119E">
        <w:t>.</w:t>
      </w:r>
    </w:p>
    <w:p w14:paraId="137E5E53" w14:textId="13ECD070" w:rsidR="00585F58" w:rsidRPr="001023FE" w:rsidRDefault="00585F58" w:rsidP="00585F58">
      <w:pPr>
        <w:pStyle w:val="BodyText"/>
      </w:pPr>
      <w:r w:rsidRPr="001023FE">
        <w:t xml:space="preserve">For help with lodging this </w:t>
      </w:r>
      <w:r w:rsidR="00634158">
        <w:t>notice</w:t>
      </w:r>
      <w:r w:rsidRPr="001023FE">
        <w:t>, or for more information</w:t>
      </w:r>
      <w:r>
        <w:t xml:space="preserve"> about authorisations under the Mining Act in New South Wales contact: </w:t>
      </w:r>
      <w:r w:rsidRPr="001023FE">
        <w:t xml:space="preserve"> </w:t>
      </w:r>
    </w:p>
    <w:p w14:paraId="71F54C66" w14:textId="77777777" w:rsidR="00585F58" w:rsidRPr="002F51DE" w:rsidRDefault="00585F58" w:rsidP="00585F58">
      <w:pPr>
        <w:pStyle w:val="BodyText"/>
        <w:ind w:left="567"/>
        <w:rPr>
          <w:bCs/>
        </w:rPr>
      </w:pPr>
      <w:r w:rsidRPr="001023FE">
        <w:t xml:space="preserve">Mining, Exploration and Geoscience </w:t>
      </w:r>
      <w:r>
        <w:t xml:space="preserve">- </w:t>
      </w:r>
      <w:r w:rsidRPr="002F51DE">
        <w:rPr>
          <w:bCs/>
        </w:rPr>
        <w:t>Assessments and Systems</w:t>
      </w:r>
    </w:p>
    <w:p w14:paraId="6A80D25F" w14:textId="77777777" w:rsidR="00585F58" w:rsidRDefault="00585F58" w:rsidP="00585F58">
      <w:pPr>
        <w:pStyle w:val="BodyText"/>
        <w:ind w:left="567"/>
        <w:rPr>
          <w:b/>
          <w:bCs/>
        </w:rPr>
      </w:pPr>
      <w:r w:rsidRPr="00821E4D">
        <w:rPr>
          <w:b/>
          <w:bCs/>
        </w:rPr>
        <w:t>Phone</w:t>
      </w:r>
      <w:r>
        <w:rPr>
          <w:b/>
          <w:bCs/>
        </w:rPr>
        <w:t xml:space="preserve">: </w:t>
      </w:r>
      <w:r w:rsidRPr="00821E4D">
        <w:rPr>
          <w:b/>
          <w:bCs/>
        </w:rPr>
        <w:t>+61 2 4063 6600 (8.30am – 4.30pm)</w:t>
      </w:r>
    </w:p>
    <w:p w14:paraId="6B138750" w14:textId="77777777" w:rsidR="00585F58" w:rsidRPr="00925E25" w:rsidRDefault="00585F58" w:rsidP="00585F58">
      <w:pPr>
        <w:pStyle w:val="BodyText"/>
        <w:ind w:left="567"/>
      </w:pPr>
      <w:r w:rsidRPr="002F51DE">
        <w:rPr>
          <w:b/>
        </w:rPr>
        <w:t>Email:</w:t>
      </w:r>
      <w:r>
        <w:t xml:space="preserve"> </w:t>
      </w:r>
      <w:hyperlink r:id="rId13" w:history="1">
        <w:r w:rsidRPr="00925E25">
          <w:rPr>
            <w:rStyle w:val="Hyperlink"/>
          </w:rPr>
          <w:t>titles@regional.nsw.gov.au</w:t>
        </w:r>
      </w:hyperlink>
    </w:p>
    <w:p w14:paraId="0A85C4D3" w14:textId="20889E38" w:rsidR="006A2A79" w:rsidRDefault="006A2A79">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48DC8F32" w14:textId="4920EAD8" w:rsidR="006A2A79" w:rsidRDefault="006A2A79" w:rsidP="00F4590C">
      <w:pPr>
        <w:pStyle w:val="Footnote"/>
      </w:pPr>
      <w:r w:rsidRPr="009B547A">
        <w:rPr>
          <w:b/>
          <w:bCs/>
        </w:rPr>
        <w:lastRenderedPageBreak/>
        <w:t>© State of New South Wales through Regional NSW</w:t>
      </w:r>
      <w:r w:rsidRPr="00604A6E">
        <w:t xml:space="preserve"> </w:t>
      </w:r>
      <w:r w:rsidRPr="006A2A79">
        <w:rPr>
          <w:b/>
          <w:bCs/>
        </w:rPr>
        <w:t>2023</w:t>
      </w:r>
      <w:r>
        <w:t>.</w:t>
      </w:r>
      <w:r w:rsidRPr="00604A6E">
        <w:t xml:space="preserve"> The information contained in this publication is based on knowledge and understanding at the time of writing </w:t>
      </w:r>
      <w:r>
        <w:t>March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06E4203" w14:textId="77777777" w:rsidR="006A2A79" w:rsidRDefault="006A2A79" w:rsidP="00F4590C">
      <w:pPr>
        <w:pStyle w:val="Footnote"/>
      </w:pPr>
      <w:bookmarkStart w:id="0" w:name="_Hlk106266688"/>
    </w:p>
    <w:p w14:paraId="30E7468E" w14:textId="77777777" w:rsidR="006A2A79" w:rsidRPr="00F4590C" w:rsidRDefault="006A2A79" w:rsidP="00F4590C">
      <w:pPr>
        <w:pStyle w:val="Footnote"/>
      </w:pPr>
      <w:r w:rsidRPr="00F4590C">
        <w:t xml:space="preserve">Privacy statement </w:t>
      </w:r>
    </w:p>
    <w:p w14:paraId="338A8AC8" w14:textId="77777777" w:rsidR="006A2A79" w:rsidRPr="00A77DD0" w:rsidRDefault="006A2A79" w:rsidP="00F4590C">
      <w:pPr>
        <w:pStyle w:val="Footnote"/>
      </w:pPr>
      <w:r w:rsidRPr="00A77DD0">
        <w:t xml:space="preserve">This information is collected by the Department for the purposes of assessing an application for an authorisation or an application associated with an authority as required by the </w:t>
      </w:r>
      <w:r w:rsidRPr="00D4205D">
        <w:rPr>
          <w:i/>
          <w:iCs/>
        </w:rPr>
        <w:t>Mining Act</w:t>
      </w:r>
      <w:r w:rsidRPr="00A77DD0">
        <w:t xml:space="preserve"> </w:t>
      </w:r>
      <w:r w:rsidRPr="00C8461A">
        <w:rPr>
          <w:i/>
          <w:iCs/>
        </w:rPr>
        <w:t>1</w:t>
      </w:r>
      <w:r w:rsidRPr="0037578E">
        <w:rPr>
          <w:i/>
          <w:iCs/>
        </w:rPr>
        <w:t>992</w:t>
      </w:r>
      <w:r w:rsidRPr="00A77DD0">
        <w:t xml:space="preserve"> or Mining Regulation </w:t>
      </w:r>
      <w:r w:rsidRPr="00B0147F">
        <w:t>2016</w:t>
      </w:r>
      <w:r w:rsidRPr="00A77DD0">
        <w:t xml:space="preserve">. </w:t>
      </w:r>
    </w:p>
    <w:p w14:paraId="64FAE249" w14:textId="77777777" w:rsidR="006A2A79" w:rsidRPr="00A77DD0" w:rsidRDefault="006A2A79" w:rsidP="00F4590C">
      <w:pPr>
        <w:pStyle w:val="Footnote"/>
      </w:pPr>
      <w:r w:rsidRPr="00A77DD0">
        <w:t xml:space="preserve">This information may also be used by the Department to comply with its public register and record-keeping requirements under the </w:t>
      </w:r>
      <w:r w:rsidRPr="00D4205D">
        <w:rPr>
          <w:i/>
          <w:iCs/>
        </w:rPr>
        <w:t>Mining Act</w:t>
      </w:r>
      <w:r w:rsidRPr="00A77DD0">
        <w:t xml:space="preserve"> </w:t>
      </w:r>
      <w:r w:rsidRPr="00656523">
        <w:rPr>
          <w:i/>
          <w:iCs/>
        </w:rPr>
        <w:t>1992</w:t>
      </w:r>
      <w:r w:rsidRPr="00A77DD0">
        <w:t xml:space="preserve"> and Mining Regulation </w:t>
      </w:r>
      <w:r w:rsidRPr="00B0147F">
        <w:t>2016</w:t>
      </w:r>
      <w:r w:rsidRPr="00A77DD0">
        <w:t xml:space="preserve">, to confirm applicant details in the event that subsequent applications are made and to establish and maintain databases to assist the Department with its work generally. </w:t>
      </w:r>
    </w:p>
    <w:p w14:paraId="07C7FD3D" w14:textId="77777777" w:rsidR="006A2A79" w:rsidRPr="00EA4C46" w:rsidRDefault="006A2A79" w:rsidP="00F4590C">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41AFB022" w14:textId="1E4AC429" w:rsidR="00B13F47" w:rsidRDefault="006A2A79" w:rsidP="00F4590C">
      <w:pPr>
        <w:pStyle w:val="Footnote"/>
      </w:pPr>
      <w:r w:rsidRPr="00EA4C46">
        <w:t>You may apply to the Department to access and correct any personal information the Department holds about you if that information is inaccurate, incomplete, not relevant or out of date.</w:t>
      </w:r>
      <w:bookmarkEnd w:id="0"/>
    </w:p>
    <w:p w14:paraId="2289B388" w14:textId="77777777" w:rsidR="006A2A79" w:rsidRDefault="006A2A79">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244CCC11" w14:textId="6C26AB62" w:rsidR="002A1E81" w:rsidRDefault="002A1E81" w:rsidP="002A1E81">
      <w:pPr>
        <w:pStyle w:val="Heading1"/>
      </w:pPr>
      <w:r>
        <w:lastRenderedPageBreak/>
        <w:t>Important notes</w:t>
      </w:r>
    </w:p>
    <w:p w14:paraId="6194004D" w14:textId="77777777" w:rsidR="004D5F4D" w:rsidRDefault="004D5F4D" w:rsidP="004D5F4D">
      <w:pPr>
        <w:pStyle w:val="BodyText"/>
      </w:pPr>
      <w:r>
        <w:t>The withdrawal becomes effective on the date of lodgement and is irrevocable.</w:t>
      </w:r>
    </w:p>
    <w:p w14:paraId="05DC8742" w14:textId="3E1B625C" w:rsidR="004D5F4D" w:rsidRDefault="004D5F4D" w:rsidP="004D5F4D">
      <w:pPr>
        <w:pStyle w:val="BodyText"/>
      </w:pPr>
      <w:r w:rsidRPr="004D5F4D">
        <w:rPr>
          <w:b/>
          <w:bCs/>
        </w:rPr>
        <w:t>There is no fee payable to withdraw an application or objection.</w:t>
      </w:r>
      <w:r>
        <w:t xml:space="preserve"> In the case of a withdrawal of an application, you may be eligible for a refund if a suitable reason for the refund is established (</w:t>
      </w:r>
      <w:r w:rsidRPr="004D2557">
        <w:t>s.382A of the Mining Act).</w:t>
      </w:r>
      <w:r>
        <w:t xml:space="preserve"> </w:t>
      </w:r>
    </w:p>
    <w:p w14:paraId="64BF59AF" w14:textId="783D970F" w:rsidR="004D5F4D" w:rsidRPr="004D5F4D" w:rsidRDefault="004D5F4D" w:rsidP="004D5F4D">
      <w:pPr>
        <w:pStyle w:val="BodyText"/>
      </w:pPr>
      <w:r>
        <w:t>If any refund is triggered by this notice of withdrawal, the monies will be refunded to the authority holder or applicant for the original authority application now being withdrawn.</w:t>
      </w:r>
    </w:p>
    <w:p w14:paraId="6C5FCBA4" w14:textId="73E3B51A" w:rsidR="00CD6816" w:rsidRDefault="00402B1D" w:rsidP="001A654A">
      <w:pPr>
        <w:pStyle w:val="Heading2NoLine"/>
      </w:pPr>
      <w:r>
        <w:t>Accompanying documentation</w:t>
      </w:r>
    </w:p>
    <w:p w14:paraId="7D9D93D3" w14:textId="213D093B" w:rsidR="00CD6816" w:rsidRPr="00634158" w:rsidRDefault="00CD6816" w:rsidP="001A654A">
      <w:pPr>
        <w:pStyle w:val="Heading2NoLine"/>
        <w:rPr>
          <w:color w:val="auto"/>
          <w:sz w:val="22"/>
        </w:rPr>
      </w:pPr>
      <w:r w:rsidRPr="00634158">
        <w:rPr>
          <w:color w:val="auto"/>
          <w:sz w:val="22"/>
        </w:rPr>
        <w:t>If there is insufficient room in any of the fields in this form, please provide the information as an attachment submitted with this form, marking clearly the field or other requirement to which the additional information relates.</w:t>
      </w:r>
    </w:p>
    <w:p w14:paraId="24D5FECA" w14:textId="01A78D53" w:rsidR="002A1E81" w:rsidRDefault="002A1E81" w:rsidP="001A654A">
      <w:pPr>
        <w:pStyle w:val="Heading2NoLine"/>
      </w:pPr>
      <w:r>
        <w:t>Agents</w:t>
      </w:r>
    </w:p>
    <w:p w14:paraId="08DB54E8" w14:textId="277D540C" w:rsidR="008D11C7" w:rsidRDefault="008D11C7" w:rsidP="008D11C7">
      <w:pPr>
        <w:pStyle w:val="BodyText"/>
      </w:pPr>
      <w:r w:rsidRPr="008D11C7">
        <w:t xml:space="preserve">If this </w:t>
      </w:r>
      <w:r w:rsidR="00634158">
        <w:t>notice</w:t>
      </w:r>
      <w:r w:rsidRPr="008D11C7">
        <w:t xml:space="preserve"> is lodged by an agent on behalf of the applicant/s, the agent will need to complete the declaration at the end of this form and supply evidence of their appointment, if not already supplied to the Department</w:t>
      </w:r>
      <w:r w:rsidR="00CD6816">
        <w:t>.</w:t>
      </w:r>
      <w:r w:rsidR="00942E40">
        <w:rPr>
          <w:rStyle w:val="FootnoteReference"/>
        </w:rPr>
        <w:footnoteReference w:id="2"/>
      </w:r>
      <w:r w:rsidRPr="008D11C7">
        <w:t xml:space="preserve"> </w:t>
      </w:r>
    </w:p>
    <w:p w14:paraId="3DA951A0" w14:textId="47EC325F" w:rsidR="002A1E81" w:rsidRPr="002E1C9C" w:rsidRDefault="002A1E81" w:rsidP="00C51929">
      <w:pPr>
        <w:pStyle w:val="BodyText"/>
      </w:pPr>
      <w:r w:rsidRPr="002E1C9C">
        <w:br w:type="page"/>
      </w:r>
    </w:p>
    <w:p w14:paraId="540A8DFB" w14:textId="05BF3374" w:rsidR="002A1E81" w:rsidRDefault="00B77D96" w:rsidP="002A1E81">
      <w:pPr>
        <w:pStyle w:val="Headingnumbered1"/>
      </w:pPr>
      <w:r>
        <w:lastRenderedPageBreak/>
        <w:t>Authority/</w:t>
      </w:r>
      <w:r w:rsidR="003C7A4D">
        <w:t>a</w:t>
      </w:r>
      <w:r>
        <w:t>pplication details</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B77D96" w:rsidRPr="00B77D96" w14:paraId="7E288EF6" w14:textId="77777777" w:rsidTr="00B77D96">
        <w:trPr>
          <w:cnfStyle w:val="100000000000" w:firstRow="1" w:lastRow="0" w:firstColumn="0" w:lastColumn="0" w:oddVBand="0" w:evenVBand="0" w:oddHBand="0" w:evenHBand="0" w:firstRowFirstColumn="0" w:firstRowLastColumn="0" w:lastRowFirstColumn="0" w:lastRowLastColumn="0"/>
        </w:trPr>
        <w:tc>
          <w:tcPr>
            <w:tcW w:w="3209" w:type="dxa"/>
          </w:tcPr>
          <w:p w14:paraId="06CB9D94" w14:textId="77777777"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Type</w:t>
            </w:r>
          </w:p>
        </w:tc>
        <w:tc>
          <w:tcPr>
            <w:tcW w:w="3209" w:type="dxa"/>
          </w:tcPr>
          <w:p w14:paraId="4C68F6FB" w14:textId="3A24A844"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Number</w:t>
            </w:r>
            <w:r w:rsidR="004F0D79">
              <w:rPr>
                <w:rStyle w:val="FootnoteReference"/>
                <w:rFonts w:asciiTheme="minorHAnsi" w:hAnsiTheme="minorHAnsi" w:cs="Arial"/>
                <w:noProof/>
                <w:color w:val="auto"/>
                <w:lang w:eastAsia="en-AU"/>
              </w:rPr>
              <w:footnoteReference w:id="3"/>
            </w:r>
          </w:p>
        </w:tc>
        <w:tc>
          <w:tcPr>
            <w:tcW w:w="3210" w:type="dxa"/>
          </w:tcPr>
          <w:p w14:paraId="71D7C835" w14:textId="77777777"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Act</w:t>
            </w:r>
          </w:p>
        </w:tc>
      </w:tr>
      <w:tr w:rsidR="00B77D96" w:rsidRPr="00B77D96" w14:paraId="27F77C86" w14:textId="77777777" w:rsidTr="00B77D96">
        <w:tc>
          <w:tcPr>
            <w:tcW w:w="3209" w:type="dxa"/>
          </w:tcPr>
          <w:p w14:paraId="7501815A"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19"/>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c>
          <w:tcPr>
            <w:tcW w:w="3209" w:type="dxa"/>
          </w:tcPr>
          <w:p w14:paraId="55CC61FD"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24"/>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c>
          <w:tcPr>
            <w:tcW w:w="3210" w:type="dxa"/>
          </w:tcPr>
          <w:p w14:paraId="1CD81056"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29"/>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r>
    </w:tbl>
    <w:p w14:paraId="26CCD44E" w14:textId="61AA6AEE" w:rsidR="002A1E81" w:rsidRDefault="003C0467" w:rsidP="00C20561">
      <w:pPr>
        <w:pStyle w:val="Headingnumbered1"/>
      </w:pPr>
      <w:r>
        <w:t xml:space="preserve">What are you seeking </w:t>
      </w:r>
      <w:r w:rsidR="00846270">
        <w:t>to withdraw under this notice?</w:t>
      </w:r>
    </w:p>
    <w:p w14:paraId="79043A74" w14:textId="185C49C6" w:rsidR="00E04A0C" w:rsidRPr="00E04A0C" w:rsidRDefault="00E04A0C" w:rsidP="003C7A4D">
      <w:pPr>
        <w:pStyle w:val="BodyText"/>
      </w:pPr>
      <w:r>
        <w:fldChar w:fldCharType="begin">
          <w:ffData>
            <w:name w:val="Check133"/>
            <w:enabled/>
            <w:calcOnExit w:val="0"/>
            <w:checkBox>
              <w:sizeAuto/>
              <w:default w:val="0"/>
            </w:checkBox>
          </w:ffData>
        </w:fldChar>
      </w:r>
      <w:bookmarkStart w:id="1" w:name="Check133"/>
      <w:r>
        <w:instrText xml:space="preserve"> FORMCHECKBOX </w:instrText>
      </w:r>
      <w:r w:rsidR="005D211B">
        <w:fldChar w:fldCharType="separate"/>
      </w:r>
      <w:r>
        <w:fldChar w:fldCharType="end"/>
      </w:r>
      <w:bookmarkEnd w:id="1"/>
      <w:r w:rsidRPr="00E04A0C">
        <w:tab/>
        <w:t xml:space="preserve">An </w:t>
      </w:r>
      <w:r w:rsidRPr="003C7A4D">
        <w:rPr>
          <w:b/>
          <w:bCs/>
        </w:rPr>
        <w:t>objection</w:t>
      </w:r>
      <w:r w:rsidRPr="00E04A0C">
        <w:t xml:space="preserve"> to an application.</w:t>
      </w:r>
    </w:p>
    <w:p w14:paraId="32436E0D" w14:textId="20116F22" w:rsidR="00E04A0C" w:rsidRPr="00E04A0C" w:rsidRDefault="00E04A0C" w:rsidP="003C7A4D">
      <w:pPr>
        <w:pStyle w:val="BodyText"/>
      </w:pPr>
      <w:r>
        <w:fldChar w:fldCharType="begin">
          <w:ffData>
            <w:name w:val="Check134"/>
            <w:enabled/>
            <w:calcOnExit w:val="0"/>
            <w:checkBox>
              <w:sizeAuto/>
              <w:default w:val="0"/>
            </w:checkBox>
          </w:ffData>
        </w:fldChar>
      </w:r>
      <w:bookmarkStart w:id="2" w:name="Check134"/>
      <w:r>
        <w:instrText xml:space="preserve"> FORMCHECKBOX </w:instrText>
      </w:r>
      <w:r w:rsidR="005D211B">
        <w:fldChar w:fldCharType="separate"/>
      </w:r>
      <w:r>
        <w:fldChar w:fldCharType="end"/>
      </w:r>
      <w:bookmarkEnd w:id="2"/>
      <w:r w:rsidRPr="00E04A0C">
        <w:tab/>
        <w:t>An application - if you are withdrawing an application, indicate the type of application:</w:t>
      </w:r>
    </w:p>
    <w:p w14:paraId="5FE1B094" w14:textId="40BA4E98" w:rsidR="00E04A0C" w:rsidRPr="00E04A0C" w:rsidRDefault="00D46E40" w:rsidP="003C7A4D">
      <w:pPr>
        <w:pStyle w:val="BodyText"/>
        <w:tabs>
          <w:tab w:val="clear" w:pos="2552"/>
        </w:tabs>
      </w:pPr>
      <w:r>
        <w:tab/>
      </w:r>
      <w:r w:rsidR="00E04A0C">
        <w:fldChar w:fldCharType="begin">
          <w:ffData>
            <w:name w:val="Check135"/>
            <w:enabled/>
            <w:calcOnExit w:val="0"/>
            <w:checkBox>
              <w:sizeAuto/>
              <w:default w:val="0"/>
            </w:checkBox>
          </w:ffData>
        </w:fldChar>
      </w:r>
      <w:bookmarkStart w:id="3" w:name="Check135"/>
      <w:r w:rsidR="00E04A0C">
        <w:instrText xml:space="preserve"> FORMCHECKBOX </w:instrText>
      </w:r>
      <w:r w:rsidR="005D211B">
        <w:fldChar w:fldCharType="separate"/>
      </w:r>
      <w:r w:rsidR="00E04A0C">
        <w:fldChar w:fldCharType="end"/>
      </w:r>
      <w:bookmarkEnd w:id="3"/>
      <w:r>
        <w:tab/>
      </w:r>
      <w:r w:rsidR="00E04A0C" w:rsidRPr="00E04A0C">
        <w:t>Grant of an authority</w:t>
      </w:r>
    </w:p>
    <w:p w14:paraId="703FFF05" w14:textId="4665E5C0" w:rsidR="00E04A0C" w:rsidRPr="00E04A0C" w:rsidRDefault="00D46E40" w:rsidP="003C7A4D">
      <w:pPr>
        <w:pStyle w:val="BodyText"/>
        <w:tabs>
          <w:tab w:val="clear" w:pos="2552"/>
        </w:tabs>
      </w:pPr>
      <w:r>
        <w:tab/>
      </w:r>
      <w:r w:rsidR="00E04A0C">
        <w:fldChar w:fldCharType="begin">
          <w:ffData>
            <w:name w:val="Check136"/>
            <w:enabled/>
            <w:calcOnExit w:val="0"/>
            <w:checkBox>
              <w:sizeAuto/>
              <w:default w:val="0"/>
            </w:checkBox>
          </w:ffData>
        </w:fldChar>
      </w:r>
      <w:bookmarkStart w:id="4" w:name="Check136"/>
      <w:r w:rsidR="00E04A0C">
        <w:instrText xml:space="preserve"> FORMCHECKBOX </w:instrText>
      </w:r>
      <w:r w:rsidR="005D211B">
        <w:fldChar w:fldCharType="separate"/>
      </w:r>
      <w:r w:rsidR="00E04A0C">
        <w:fldChar w:fldCharType="end"/>
      </w:r>
      <w:bookmarkEnd w:id="4"/>
      <w:r w:rsidR="00E04A0C" w:rsidRPr="00E04A0C">
        <w:tab/>
        <w:t>Renewal of an authority</w:t>
      </w:r>
    </w:p>
    <w:p w14:paraId="1ABB57D4" w14:textId="4EE23BA5" w:rsidR="00E04A0C" w:rsidRPr="00634158" w:rsidRDefault="00D46E40" w:rsidP="003C7A4D">
      <w:pPr>
        <w:pStyle w:val="BodyText"/>
        <w:tabs>
          <w:tab w:val="clear" w:pos="2552"/>
        </w:tabs>
      </w:pPr>
      <w:r>
        <w:tab/>
      </w:r>
      <w:r w:rsidR="00E04A0C">
        <w:fldChar w:fldCharType="begin">
          <w:ffData>
            <w:name w:val="Check137"/>
            <w:enabled/>
            <w:calcOnExit w:val="0"/>
            <w:checkBox>
              <w:sizeAuto/>
              <w:default w:val="0"/>
            </w:checkBox>
          </w:ffData>
        </w:fldChar>
      </w:r>
      <w:bookmarkStart w:id="5" w:name="Check137"/>
      <w:r w:rsidR="00E04A0C">
        <w:instrText xml:space="preserve"> FORMCHECKBOX </w:instrText>
      </w:r>
      <w:r w:rsidR="005D211B">
        <w:fldChar w:fldCharType="separate"/>
      </w:r>
      <w:r w:rsidR="00E04A0C">
        <w:fldChar w:fldCharType="end"/>
      </w:r>
      <w:bookmarkEnd w:id="5"/>
      <w:r w:rsidR="00E04A0C" w:rsidRPr="00E04A0C">
        <w:tab/>
        <w:t>Approval of a transfer</w:t>
      </w:r>
    </w:p>
    <w:p w14:paraId="20250D93" w14:textId="3AAF680E" w:rsidR="00E04A0C" w:rsidRPr="00E04A0C" w:rsidRDefault="00D46E40" w:rsidP="003C7A4D">
      <w:pPr>
        <w:pStyle w:val="BodyText"/>
        <w:tabs>
          <w:tab w:val="clear" w:pos="2552"/>
        </w:tabs>
      </w:pPr>
      <w:r>
        <w:tab/>
      </w:r>
      <w:r w:rsidR="00E04A0C" w:rsidRPr="00634158">
        <w:fldChar w:fldCharType="begin">
          <w:ffData>
            <w:name w:val="Check139"/>
            <w:enabled/>
            <w:calcOnExit w:val="0"/>
            <w:checkBox>
              <w:sizeAuto/>
              <w:default w:val="0"/>
            </w:checkBox>
          </w:ffData>
        </w:fldChar>
      </w:r>
      <w:bookmarkStart w:id="6" w:name="Check139"/>
      <w:r w:rsidR="00E04A0C">
        <w:instrText xml:space="preserve"> FORMCHECKBOX </w:instrText>
      </w:r>
      <w:r w:rsidR="005D211B">
        <w:fldChar w:fldCharType="separate"/>
      </w:r>
      <w:r w:rsidR="00E04A0C" w:rsidRPr="00634158">
        <w:fldChar w:fldCharType="end"/>
      </w:r>
      <w:bookmarkEnd w:id="6"/>
      <w:r w:rsidR="00E04A0C" w:rsidRPr="00E04A0C">
        <w:tab/>
        <w:t>Suspension of conditions</w:t>
      </w:r>
    </w:p>
    <w:p w14:paraId="488684A9" w14:textId="7637B4B4" w:rsidR="00E04A0C" w:rsidRPr="00E04A0C" w:rsidRDefault="00D46E40" w:rsidP="003C7A4D">
      <w:pPr>
        <w:pStyle w:val="BodyText"/>
        <w:tabs>
          <w:tab w:val="clear" w:pos="2552"/>
        </w:tabs>
      </w:pPr>
      <w:r>
        <w:tab/>
      </w:r>
      <w:r w:rsidR="00E04A0C">
        <w:fldChar w:fldCharType="begin">
          <w:ffData>
            <w:name w:val="Check140"/>
            <w:enabled/>
            <w:calcOnExit w:val="0"/>
            <w:checkBox>
              <w:sizeAuto/>
              <w:default w:val="0"/>
            </w:checkBox>
          </w:ffData>
        </w:fldChar>
      </w:r>
      <w:bookmarkStart w:id="7" w:name="Check140"/>
      <w:r w:rsidR="00E04A0C">
        <w:instrText xml:space="preserve"> FORMCHECKBOX </w:instrText>
      </w:r>
      <w:r w:rsidR="005D211B">
        <w:fldChar w:fldCharType="separate"/>
      </w:r>
      <w:r w:rsidR="00E04A0C">
        <w:fldChar w:fldCharType="end"/>
      </w:r>
      <w:bookmarkEnd w:id="7"/>
      <w:r w:rsidR="00E04A0C" w:rsidRPr="00E04A0C">
        <w:tab/>
        <w:t>Cancellation of an authority</w:t>
      </w:r>
    </w:p>
    <w:p w14:paraId="35053194" w14:textId="67092B94" w:rsidR="00E04A0C" w:rsidRDefault="00D46E40" w:rsidP="003C7A4D">
      <w:pPr>
        <w:pStyle w:val="BodyText"/>
        <w:tabs>
          <w:tab w:val="clear" w:pos="2552"/>
        </w:tabs>
      </w:pPr>
      <w:r>
        <w:tab/>
      </w:r>
      <w:r w:rsidR="00E04A0C">
        <w:fldChar w:fldCharType="begin">
          <w:ffData>
            <w:name w:val="Check141"/>
            <w:enabled/>
            <w:calcOnExit w:val="0"/>
            <w:checkBox>
              <w:sizeAuto/>
              <w:default w:val="0"/>
            </w:checkBox>
          </w:ffData>
        </w:fldChar>
      </w:r>
      <w:bookmarkStart w:id="8" w:name="Check141"/>
      <w:r w:rsidR="00E04A0C">
        <w:instrText xml:space="preserve"> FORMCHECKBOX </w:instrText>
      </w:r>
      <w:r w:rsidR="005D211B">
        <w:fldChar w:fldCharType="separate"/>
      </w:r>
      <w:r w:rsidR="00E04A0C">
        <w:fldChar w:fldCharType="end"/>
      </w:r>
      <w:bookmarkEnd w:id="8"/>
      <w:r w:rsidR="00E04A0C" w:rsidRPr="00E04A0C">
        <w:tab/>
        <w:t>Other, please specify</w:t>
      </w:r>
    </w:p>
    <w:tbl>
      <w:tblPr>
        <w:tblStyle w:val="PlainTable2"/>
        <w:tblW w:w="0" w:type="auto"/>
        <w:tblInd w:w="1074" w:type="dxa"/>
        <w:tblLook w:val="04A0" w:firstRow="1" w:lastRow="0" w:firstColumn="1" w:lastColumn="0" w:noHBand="0" w:noVBand="1"/>
      </w:tblPr>
      <w:tblGrid>
        <w:gridCol w:w="773"/>
      </w:tblGrid>
      <w:tr w:rsidR="00D3675F" w:rsidRPr="002E0FAC" w14:paraId="42CEF8FA" w14:textId="77777777" w:rsidTr="003C7A4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dxa"/>
          </w:tcPr>
          <w:p w14:paraId="79DD889D" w14:textId="77777777" w:rsidR="00D3675F" w:rsidRPr="002E0FAC" w:rsidRDefault="00D3675F" w:rsidP="00B973B9">
            <w:pPr>
              <w:pStyle w:val="Tabletext"/>
            </w:pPr>
            <w:r w:rsidRPr="002E0FAC">
              <w:fldChar w:fldCharType="begin">
                <w:ffData>
                  <w:name w:val="Text4"/>
                  <w:enabled/>
                  <w:calcOnExit w:val="0"/>
                  <w:textInput/>
                </w:ffData>
              </w:fldChar>
            </w:r>
            <w:bookmarkStart w:id="9" w:name="Text4"/>
            <w:r w:rsidRPr="002E0FAC">
              <w:instrText xml:space="preserve"> FORMTEXT </w:instrText>
            </w:r>
            <w:r w:rsidRPr="002E0FAC">
              <w:fldChar w:fldCharType="separate"/>
            </w:r>
            <w:r w:rsidRPr="002E0FAC">
              <w:t> </w:t>
            </w:r>
            <w:r w:rsidRPr="002E0FAC">
              <w:t> </w:t>
            </w:r>
            <w:r w:rsidRPr="002E0FAC">
              <w:t> </w:t>
            </w:r>
            <w:r w:rsidRPr="002E0FAC">
              <w:t> </w:t>
            </w:r>
            <w:r w:rsidRPr="002E0FAC">
              <w:t> </w:t>
            </w:r>
            <w:r w:rsidRPr="002E0FAC">
              <w:fldChar w:fldCharType="end"/>
            </w:r>
            <w:bookmarkEnd w:id="9"/>
          </w:p>
        </w:tc>
      </w:tr>
    </w:tbl>
    <w:p w14:paraId="2FBD8942" w14:textId="02E90088" w:rsidR="00E04A0C" w:rsidRDefault="000C50CC" w:rsidP="003C7A4D">
      <w:pPr>
        <w:pStyle w:val="Headingnumbered1"/>
      </w:pPr>
      <w:r>
        <w:t>Applicant/objector details</w:t>
      </w:r>
    </w:p>
    <w:p w14:paraId="7002C52B" w14:textId="250C6515" w:rsidR="00E04A0C" w:rsidRDefault="000C50CC" w:rsidP="00441260">
      <w:pPr>
        <w:pStyle w:val="BodyText"/>
      </w:pPr>
      <w:r w:rsidRPr="000C50CC">
        <w:t>Provide the full name of applicant/s or objector/s and if applicable, the ACN or ARBN (for foreign companies).</w:t>
      </w:r>
    </w:p>
    <w:tbl>
      <w:tblPr>
        <w:tblStyle w:val="GridTable4-Accent2"/>
        <w:tblW w:w="9708" w:type="dxa"/>
        <w:tblLook w:val="0620" w:firstRow="1" w:lastRow="0" w:firstColumn="0" w:lastColumn="0" w:noHBand="1" w:noVBand="1"/>
      </w:tblPr>
      <w:tblGrid>
        <w:gridCol w:w="1558"/>
        <w:gridCol w:w="8143"/>
        <w:gridCol w:w="7"/>
      </w:tblGrid>
      <w:tr w:rsidR="00A7539C" w:rsidRPr="00523FFE" w14:paraId="55A4F7CA" w14:textId="77777777" w:rsidTr="00B973B9">
        <w:trPr>
          <w:cnfStyle w:val="100000000000" w:firstRow="1" w:lastRow="0" w:firstColumn="0" w:lastColumn="0" w:oddVBand="0" w:evenVBand="0" w:oddHBand="0" w:evenHBand="0" w:firstRowFirstColumn="0" w:firstRowLastColumn="0" w:lastRowFirstColumn="0" w:lastRowLastColumn="0"/>
          <w:trHeight w:val="394"/>
        </w:trPr>
        <w:tc>
          <w:tcPr>
            <w:tcW w:w="9708" w:type="dxa"/>
            <w:gridSpan w:val="3"/>
          </w:tcPr>
          <w:p w14:paraId="66293361" w14:textId="77777777" w:rsidR="00A7539C" w:rsidRPr="00B973B9" w:rsidRDefault="00A7539C" w:rsidP="00B973B9">
            <w:pPr>
              <w:suppressAutoHyphens w:val="0"/>
              <w:spacing w:before="80" w:after="80" w:line="276" w:lineRule="auto"/>
              <w:rPr>
                <w:rFonts w:asciiTheme="minorHAnsi" w:hAnsiTheme="minorHAnsi" w:cs="Arial"/>
                <w:noProof/>
                <w:color w:val="auto"/>
                <w:lang w:eastAsia="en-AU"/>
              </w:rPr>
            </w:pPr>
            <w:r w:rsidRPr="00B973B9">
              <w:rPr>
                <w:rFonts w:asciiTheme="minorHAnsi" w:hAnsiTheme="minorHAnsi" w:cs="Arial"/>
                <w:noProof/>
                <w:color w:val="auto"/>
                <w:lang w:eastAsia="en-AU"/>
              </w:rPr>
              <w:t>Full name of the authority holder/s</w:t>
            </w:r>
          </w:p>
        </w:tc>
      </w:tr>
      <w:tr w:rsidR="00A7539C" w:rsidRPr="00523FFE" w14:paraId="134EC31A" w14:textId="77777777" w:rsidTr="00B973B9">
        <w:trPr>
          <w:gridAfter w:val="1"/>
          <w:wAfter w:w="7" w:type="dxa"/>
          <w:trHeight w:val="338"/>
        </w:trPr>
        <w:tc>
          <w:tcPr>
            <w:tcW w:w="1558" w:type="dxa"/>
          </w:tcPr>
          <w:p w14:paraId="34C2DB46"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Name</w:t>
            </w:r>
          </w:p>
        </w:tc>
        <w:tc>
          <w:tcPr>
            <w:tcW w:w="8143" w:type="dxa"/>
          </w:tcPr>
          <w:p w14:paraId="3262CC92"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2"/>
                  <w:enabled/>
                  <w:calcOnExit w:val="0"/>
                  <w:textInput/>
                </w:ffData>
              </w:fldChar>
            </w:r>
            <w:bookmarkStart w:id="10" w:name="Text42"/>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bookmarkEnd w:id="10"/>
          </w:p>
        </w:tc>
      </w:tr>
      <w:tr w:rsidR="00A7539C" w:rsidRPr="00523FFE" w14:paraId="0F578078" w14:textId="77777777" w:rsidTr="00B973B9">
        <w:trPr>
          <w:gridAfter w:val="1"/>
          <w:wAfter w:w="7" w:type="dxa"/>
          <w:trHeight w:val="324"/>
        </w:trPr>
        <w:tc>
          <w:tcPr>
            <w:tcW w:w="1558" w:type="dxa"/>
          </w:tcPr>
          <w:p w14:paraId="4F9F698D"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ACN / ARBN</w:t>
            </w:r>
          </w:p>
        </w:tc>
        <w:tc>
          <w:tcPr>
            <w:tcW w:w="8143" w:type="dxa"/>
          </w:tcPr>
          <w:p w14:paraId="31A12D66"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3"/>
                  <w:enabled/>
                  <w:calcOnExit w:val="0"/>
                  <w:textInput/>
                </w:ffData>
              </w:fldChar>
            </w:r>
            <w:bookmarkStart w:id="11" w:name="Text43"/>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bookmarkEnd w:id="11"/>
          </w:p>
        </w:tc>
      </w:tr>
      <w:tr w:rsidR="00A7539C" w:rsidRPr="00523FFE" w14:paraId="279F2002" w14:textId="77777777" w:rsidTr="00B973B9">
        <w:trPr>
          <w:trHeight w:val="211"/>
        </w:trPr>
        <w:tc>
          <w:tcPr>
            <w:tcW w:w="9708" w:type="dxa"/>
            <w:gridSpan w:val="3"/>
          </w:tcPr>
          <w:p w14:paraId="2AE829FA" w14:textId="77777777" w:rsidR="00A7539C" w:rsidRPr="00B973B9" w:rsidRDefault="00A7539C" w:rsidP="00B973B9">
            <w:pPr>
              <w:suppressAutoHyphens w:val="0"/>
              <w:rPr>
                <w:rFonts w:asciiTheme="minorHAnsi" w:hAnsiTheme="minorHAnsi" w:cs="Arial"/>
                <w:color w:val="auto"/>
                <w:lang w:eastAsia="en-US"/>
              </w:rPr>
            </w:pPr>
          </w:p>
        </w:tc>
      </w:tr>
      <w:tr w:rsidR="00A7539C" w:rsidRPr="00523FFE" w14:paraId="6B59C54D" w14:textId="77777777" w:rsidTr="00B973B9">
        <w:trPr>
          <w:gridAfter w:val="1"/>
          <w:wAfter w:w="7" w:type="dxa"/>
          <w:trHeight w:val="338"/>
        </w:trPr>
        <w:tc>
          <w:tcPr>
            <w:tcW w:w="1558" w:type="dxa"/>
          </w:tcPr>
          <w:p w14:paraId="1E9BAB72"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Name</w:t>
            </w:r>
          </w:p>
        </w:tc>
        <w:tc>
          <w:tcPr>
            <w:tcW w:w="8143" w:type="dxa"/>
          </w:tcPr>
          <w:p w14:paraId="550CE92A"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4"/>
                  <w:enabled/>
                  <w:calcOnExit w:val="0"/>
                  <w:textInput/>
                </w:ffData>
              </w:fldChar>
            </w:r>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p>
        </w:tc>
      </w:tr>
      <w:tr w:rsidR="00A7539C" w:rsidRPr="00523FFE" w14:paraId="005E68EF" w14:textId="77777777" w:rsidTr="00B973B9">
        <w:trPr>
          <w:gridAfter w:val="1"/>
          <w:wAfter w:w="7" w:type="dxa"/>
          <w:trHeight w:val="324"/>
        </w:trPr>
        <w:tc>
          <w:tcPr>
            <w:tcW w:w="1558" w:type="dxa"/>
          </w:tcPr>
          <w:p w14:paraId="6DF2FB07"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ACN / ARBN</w:t>
            </w:r>
          </w:p>
        </w:tc>
        <w:tc>
          <w:tcPr>
            <w:tcW w:w="8143" w:type="dxa"/>
          </w:tcPr>
          <w:p w14:paraId="1D9536A7"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5"/>
                  <w:enabled/>
                  <w:calcOnExit w:val="0"/>
                  <w:textInput/>
                </w:ffData>
              </w:fldChar>
            </w:r>
            <w:bookmarkStart w:id="12" w:name="Text45"/>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bookmarkEnd w:id="12"/>
          </w:p>
        </w:tc>
      </w:tr>
      <w:tr w:rsidR="00A7539C" w:rsidRPr="00523FFE" w14:paraId="4132BA6F" w14:textId="77777777" w:rsidTr="00B973B9">
        <w:trPr>
          <w:trHeight w:val="211"/>
        </w:trPr>
        <w:tc>
          <w:tcPr>
            <w:tcW w:w="9708" w:type="dxa"/>
            <w:gridSpan w:val="3"/>
          </w:tcPr>
          <w:p w14:paraId="40EC3825" w14:textId="77777777" w:rsidR="00A7539C" w:rsidRPr="00B973B9" w:rsidRDefault="00A7539C" w:rsidP="00B973B9">
            <w:pPr>
              <w:suppressAutoHyphens w:val="0"/>
              <w:rPr>
                <w:rFonts w:asciiTheme="minorHAnsi" w:hAnsiTheme="minorHAnsi" w:cs="Arial"/>
                <w:color w:val="auto"/>
                <w:lang w:eastAsia="en-US"/>
              </w:rPr>
            </w:pPr>
          </w:p>
        </w:tc>
      </w:tr>
      <w:tr w:rsidR="00A7539C" w:rsidRPr="00523FFE" w14:paraId="59DEB14F" w14:textId="77777777" w:rsidTr="00B973B9">
        <w:trPr>
          <w:gridAfter w:val="1"/>
          <w:wAfter w:w="7" w:type="dxa"/>
          <w:trHeight w:val="338"/>
        </w:trPr>
        <w:tc>
          <w:tcPr>
            <w:tcW w:w="1558" w:type="dxa"/>
          </w:tcPr>
          <w:p w14:paraId="52271821"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Name</w:t>
            </w:r>
          </w:p>
        </w:tc>
        <w:tc>
          <w:tcPr>
            <w:tcW w:w="8143" w:type="dxa"/>
          </w:tcPr>
          <w:p w14:paraId="40D581BB"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6"/>
                  <w:enabled/>
                  <w:calcOnExit w:val="0"/>
                  <w:textInput/>
                </w:ffData>
              </w:fldChar>
            </w:r>
            <w:bookmarkStart w:id="13" w:name="Text46"/>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bookmarkEnd w:id="13"/>
          </w:p>
        </w:tc>
      </w:tr>
      <w:tr w:rsidR="00A7539C" w:rsidRPr="00523FFE" w14:paraId="0197AC73" w14:textId="77777777" w:rsidTr="00B973B9">
        <w:trPr>
          <w:gridAfter w:val="1"/>
          <w:wAfter w:w="7" w:type="dxa"/>
          <w:trHeight w:val="324"/>
        </w:trPr>
        <w:tc>
          <w:tcPr>
            <w:tcW w:w="1558" w:type="dxa"/>
          </w:tcPr>
          <w:p w14:paraId="4F44FD63"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t>ACN / ARBN</w:t>
            </w:r>
          </w:p>
        </w:tc>
        <w:tc>
          <w:tcPr>
            <w:tcW w:w="8143" w:type="dxa"/>
          </w:tcPr>
          <w:p w14:paraId="24B9A911" w14:textId="77777777" w:rsidR="00A7539C" w:rsidRPr="00B973B9" w:rsidRDefault="00A7539C"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47"/>
                  <w:enabled/>
                  <w:calcOnExit w:val="0"/>
                  <w:textInput/>
                </w:ffData>
              </w:fldChar>
            </w:r>
            <w:bookmarkStart w:id="14" w:name="Text47"/>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t> </w:t>
            </w:r>
            <w:r w:rsidRPr="00B973B9">
              <w:rPr>
                <w:rFonts w:asciiTheme="minorHAnsi" w:hAnsiTheme="minorHAnsi" w:cs="Arial"/>
                <w:color w:val="auto"/>
                <w:lang w:eastAsia="en-US"/>
              </w:rPr>
              <w:fldChar w:fldCharType="end"/>
            </w:r>
            <w:bookmarkEnd w:id="14"/>
          </w:p>
        </w:tc>
      </w:tr>
    </w:tbl>
    <w:p w14:paraId="4BD133B6" w14:textId="47ED4CE0" w:rsidR="00E04A0C" w:rsidRDefault="000C50CC" w:rsidP="000C50CC">
      <w:pPr>
        <w:pStyle w:val="Heading2NoLine"/>
      </w:pPr>
      <w:r>
        <w:t>Additional applicants/objectors</w:t>
      </w:r>
    </w:p>
    <w:p w14:paraId="2A93FBE3" w14:textId="4EA12D47" w:rsidR="004F0D79" w:rsidRDefault="000C50CC" w:rsidP="004F0D79">
      <w:pPr>
        <w:pStyle w:val="BodyText"/>
      </w:pPr>
      <w:r w:rsidRPr="000C50CC">
        <w:t>Provide the full name, and if applicable ACN or ARBN (for foreign companies) of additional applicants/objectors.</w:t>
      </w:r>
    </w:p>
    <w:tbl>
      <w:tblPr>
        <w:tblStyle w:val="GridTable4-Accent2"/>
        <w:tblW w:w="0" w:type="auto"/>
        <w:tblLook w:val="0620" w:firstRow="1" w:lastRow="0" w:firstColumn="0" w:lastColumn="0" w:noHBand="1" w:noVBand="1"/>
        <w:tblDescription w:val="Additional details"/>
      </w:tblPr>
      <w:tblGrid>
        <w:gridCol w:w="10060"/>
      </w:tblGrid>
      <w:tr w:rsidR="000E3D18" w:rsidRPr="00523FFE" w14:paraId="1A840D7F" w14:textId="77777777" w:rsidTr="00D30226">
        <w:trPr>
          <w:cnfStyle w:val="100000000000" w:firstRow="1" w:lastRow="0" w:firstColumn="0" w:lastColumn="0" w:oddVBand="0" w:evenVBand="0" w:oddHBand="0" w:evenHBand="0" w:firstRowFirstColumn="0" w:firstRowLastColumn="0" w:lastRowFirstColumn="0" w:lastRowLastColumn="0"/>
        </w:trPr>
        <w:tc>
          <w:tcPr>
            <w:tcW w:w="10060" w:type="dxa"/>
          </w:tcPr>
          <w:p w14:paraId="5A34112F" w14:textId="77777777" w:rsidR="000E3D18" w:rsidRPr="00B973B9" w:rsidRDefault="000E3D18" w:rsidP="00D30226">
            <w:pPr>
              <w:suppressAutoHyphens w:val="0"/>
              <w:spacing w:before="80" w:after="80" w:line="276" w:lineRule="auto"/>
              <w:ind w:right="-113"/>
              <w:rPr>
                <w:rFonts w:asciiTheme="minorHAnsi" w:hAnsiTheme="minorHAnsi" w:cs="Arial"/>
                <w:noProof/>
                <w:color w:val="auto"/>
                <w:lang w:eastAsia="en-AU"/>
              </w:rPr>
            </w:pPr>
            <w:r w:rsidRPr="00B973B9">
              <w:rPr>
                <w:rFonts w:asciiTheme="minorHAnsi" w:hAnsiTheme="minorHAnsi" w:cs="Arial"/>
                <w:noProof/>
                <w:color w:val="auto"/>
                <w:lang w:eastAsia="en-AU"/>
              </w:rPr>
              <w:t>Additional details</w:t>
            </w:r>
          </w:p>
        </w:tc>
      </w:tr>
      <w:tr w:rsidR="000E3D18" w:rsidRPr="00523FFE" w14:paraId="2E1BF80D" w14:textId="77777777" w:rsidTr="006A2A79">
        <w:trPr>
          <w:trHeight w:val="1327"/>
        </w:trPr>
        <w:tc>
          <w:tcPr>
            <w:tcW w:w="10060" w:type="dxa"/>
          </w:tcPr>
          <w:p w14:paraId="5706774F" w14:textId="26F1539E" w:rsidR="000E3D18" w:rsidRPr="00B973B9" w:rsidRDefault="006A2A79" w:rsidP="004F0D79">
            <w:pPr>
              <w:pStyle w:val="FootnoteText"/>
              <w:rPr>
                <w:rFonts w:cs="Arial"/>
                <w:color w:val="auto"/>
                <w:lang w:eastAsia="en-US"/>
              </w:rPr>
            </w:pPr>
            <w:r w:rsidRPr="00B973B9">
              <w:rPr>
                <w:rFonts w:cs="Arial"/>
                <w:color w:val="auto"/>
                <w:lang w:eastAsia="en-US"/>
              </w:rPr>
              <w:fldChar w:fldCharType="begin">
                <w:ffData>
                  <w:name w:val="Text47"/>
                  <w:enabled/>
                  <w:calcOnExit w:val="0"/>
                  <w:textInput/>
                </w:ffData>
              </w:fldChar>
            </w:r>
            <w:r w:rsidRPr="00B973B9">
              <w:rPr>
                <w:rFonts w:cs="Arial"/>
                <w:color w:val="auto"/>
                <w:lang w:eastAsia="en-US"/>
              </w:rPr>
              <w:instrText xml:space="preserve"> FORMTEXT </w:instrText>
            </w:r>
            <w:r w:rsidRPr="00B973B9">
              <w:rPr>
                <w:rFonts w:cs="Arial"/>
                <w:color w:val="auto"/>
                <w:lang w:eastAsia="en-US"/>
              </w:rPr>
            </w:r>
            <w:r w:rsidRPr="00B973B9">
              <w:rPr>
                <w:rFonts w:cs="Arial"/>
                <w:color w:val="auto"/>
                <w:lang w:eastAsia="en-US"/>
              </w:rPr>
              <w:fldChar w:fldCharType="separate"/>
            </w:r>
            <w:r w:rsidRPr="00B973B9">
              <w:rPr>
                <w:rFonts w:cs="Arial"/>
                <w:color w:val="auto"/>
                <w:lang w:eastAsia="en-US"/>
              </w:rPr>
              <w:t> </w:t>
            </w:r>
            <w:r w:rsidRPr="00B973B9">
              <w:rPr>
                <w:rFonts w:cs="Arial"/>
                <w:color w:val="auto"/>
                <w:lang w:eastAsia="en-US"/>
              </w:rPr>
              <w:t> </w:t>
            </w:r>
            <w:r w:rsidRPr="00B973B9">
              <w:rPr>
                <w:rFonts w:cs="Arial"/>
                <w:color w:val="auto"/>
                <w:lang w:eastAsia="en-US"/>
              </w:rPr>
              <w:t> </w:t>
            </w:r>
            <w:r w:rsidRPr="00B973B9">
              <w:rPr>
                <w:rFonts w:cs="Arial"/>
                <w:color w:val="auto"/>
                <w:lang w:eastAsia="en-US"/>
              </w:rPr>
              <w:t> </w:t>
            </w:r>
            <w:r w:rsidRPr="00B973B9">
              <w:rPr>
                <w:rFonts w:cs="Arial"/>
                <w:color w:val="auto"/>
                <w:lang w:eastAsia="en-US"/>
              </w:rPr>
              <w:t> </w:t>
            </w:r>
            <w:r w:rsidRPr="00B973B9">
              <w:rPr>
                <w:rFonts w:cs="Arial"/>
                <w:color w:val="auto"/>
                <w:lang w:eastAsia="en-US"/>
              </w:rPr>
              <w:fldChar w:fldCharType="end"/>
            </w:r>
          </w:p>
        </w:tc>
      </w:tr>
    </w:tbl>
    <w:p w14:paraId="3CD741B9" w14:textId="7EE27EC2" w:rsidR="00A32CDA" w:rsidRDefault="00A32CDA" w:rsidP="003C7A4D">
      <w:pPr>
        <w:pStyle w:val="Headingnumbered1"/>
        <w:tabs>
          <w:tab w:val="clear" w:pos="567"/>
          <w:tab w:val="clear" w:pos="2552"/>
        </w:tabs>
      </w:pPr>
      <w:r>
        <w:lastRenderedPageBreak/>
        <w:t xml:space="preserve">Contact for this </w:t>
      </w:r>
      <w:r w:rsidR="008511E4">
        <w:t>application</w:t>
      </w:r>
    </w:p>
    <w:p w14:paraId="6B848BFD" w14:textId="2DDF44A3" w:rsidR="00AF6784" w:rsidRPr="00634158" w:rsidRDefault="00AF6784" w:rsidP="004D2557">
      <w:pPr>
        <w:spacing w:after="120"/>
        <w:rPr>
          <w:color w:val="auto"/>
        </w:rPr>
      </w:pPr>
      <w:r w:rsidRPr="00634158">
        <w:rPr>
          <w:rFonts w:asciiTheme="minorHAnsi" w:hAnsiTheme="minorHAnsi"/>
          <w:color w:val="auto"/>
          <w:sz w:val="22"/>
          <w:szCs w:val="22"/>
        </w:rPr>
        <w:t xml:space="preserve">Any correspondence in relation to this </w:t>
      </w:r>
      <w:r w:rsidR="009E02A6">
        <w:rPr>
          <w:rFonts w:asciiTheme="minorHAnsi" w:hAnsiTheme="minorHAnsi"/>
          <w:color w:val="auto"/>
          <w:sz w:val="22"/>
          <w:szCs w:val="22"/>
        </w:rPr>
        <w:t>notice</w:t>
      </w:r>
      <w:r w:rsidRPr="00634158">
        <w:rPr>
          <w:rFonts w:asciiTheme="minorHAnsi" w:hAnsiTheme="minorHAnsi"/>
          <w:color w:val="auto"/>
          <w:sz w:val="22"/>
          <w:szCs w:val="22"/>
        </w:rPr>
        <w:t xml:space="preserve">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15"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5"/>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16"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6"/>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7"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7"/>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18"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8"/>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9"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9"/>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20"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0"/>
          </w:p>
        </w:tc>
      </w:tr>
      <w:tr w:rsidR="00091CB4" w:rsidRPr="00091CB4" w14:paraId="4EE421A4" w14:textId="77777777" w:rsidTr="00091CB4">
        <w:tc>
          <w:tcPr>
            <w:tcW w:w="1177" w:type="pct"/>
          </w:tcPr>
          <w:p w14:paraId="3A4CB9F6" w14:textId="29D6B24D"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BF53CA">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21"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1"/>
          </w:p>
        </w:tc>
      </w:tr>
      <w:tr w:rsidR="00BF53CA" w:rsidRPr="00091CB4" w14:paraId="441EC762" w14:textId="77777777" w:rsidTr="00091CB4">
        <w:tc>
          <w:tcPr>
            <w:tcW w:w="1177" w:type="pct"/>
          </w:tcPr>
          <w:p w14:paraId="3ED5FFAB" w14:textId="69B5DE72" w:rsidR="00BF53CA" w:rsidRPr="00091CB4" w:rsidRDefault="00BF53CA"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Email for service of documents (required)</w:t>
            </w:r>
          </w:p>
        </w:tc>
        <w:tc>
          <w:tcPr>
            <w:tcW w:w="3823" w:type="pct"/>
          </w:tcPr>
          <w:p w14:paraId="32BE285A" w14:textId="7A7BA40D" w:rsidR="00BF53CA" w:rsidRPr="00091CB4" w:rsidRDefault="006A2A79"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bl>
    <w:p w14:paraId="6070AB67" w14:textId="643C7F56" w:rsidR="00DE5B94" w:rsidRPr="006A2A79" w:rsidRDefault="003A5746" w:rsidP="006A2A79">
      <w:pPr>
        <w:pStyle w:val="Headingnumbered2"/>
        <w:numPr>
          <w:ilvl w:val="0"/>
          <w:numId w:val="0"/>
        </w:numPr>
        <w:tabs>
          <w:tab w:val="clear" w:pos="2552"/>
        </w:tabs>
        <w:ind w:left="14" w:firstLine="6"/>
        <w:rPr>
          <w:color w:val="auto"/>
          <w:sz w:val="20"/>
        </w:rPr>
      </w:pPr>
      <w:r w:rsidRPr="006A2A79">
        <w:rPr>
          <w:color w:val="auto"/>
          <w:sz w:val="20"/>
        </w:rPr>
        <w:t xml:space="preserve">The Department will contact you and </w:t>
      </w:r>
      <w:r w:rsidRPr="006A2A79">
        <w:rPr>
          <w:b/>
          <w:bCs/>
          <w:color w:val="auto"/>
          <w:sz w:val="20"/>
        </w:rPr>
        <w:t>serve</w:t>
      </w:r>
      <w:r w:rsidRPr="006A2A79">
        <w:rPr>
          <w:b/>
          <w:color w:val="auto"/>
          <w:sz w:val="20"/>
        </w:rPr>
        <w:t xml:space="preserve"> </w:t>
      </w:r>
      <w:r w:rsidRPr="006A2A79">
        <w:rPr>
          <w:color w:val="auto"/>
          <w:sz w:val="20"/>
        </w:rPr>
        <w:t xml:space="preserve">documents related to your application </w:t>
      </w:r>
      <w:r w:rsidRPr="006A2A79">
        <w:rPr>
          <w:b/>
          <w:color w:val="auto"/>
          <w:sz w:val="20"/>
        </w:rPr>
        <w:t>via the email address</w:t>
      </w:r>
      <w:r w:rsidR="006A2A79">
        <w:rPr>
          <w:b/>
          <w:color w:val="auto"/>
          <w:sz w:val="20"/>
        </w:rPr>
        <w:t xml:space="preserve"> </w:t>
      </w:r>
      <w:r w:rsidRPr="006A2A79">
        <w:rPr>
          <w:b/>
          <w:color w:val="auto"/>
          <w:sz w:val="20"/>
        </w:rPr>
        <w:t>specified above.</w:t>
      </w:r>
    </w:p>
    <w:p w14:paraId="51C2F6B7" w14:textId="37415543" w:rsidR="00DE5B94" w:rsidRPr="0017549C" w:rsidRDefault="00DE5B94" w:rsidP="006A2A79">
      <w:pPr>
        <w:pStyle w:val="Headingnumbered2"/>
        <w:ind w:hanging="806"/>
      </w:pPr>
      <w:r w:rsidRPr="0017549C">
        <w:t>Your preferred contact method</w:t>
      </w:r>
    </w:p>
    <w:p w14:paraId="3F7FBAF3" w14:textId="77777777" w:rsidR="00DE5B94" w:rsidRPr="0017549C" w:rsidRDefault="00DE5B94" w:rsidP="00DE5B94">
      <w:pPr>
        <w:pStyle w:val="BodyText"/>
      </w:pPr>
      <w:r w:rsidRPr="0017549C">
        <w:t xml:space="preserve">If you would </w:t>
      </w:r>
      <w:r w:rsidRPr="005311D4">
        <w:rPr>
          <w:b/>
          <w:bCs/>
        </w:rPr>
        <w:t>also</w:t>
      </w:r>
      <w:r w:rsidRPr="0017549C">
        <w:t xml:space="preserve"> like a copy of documents to be sent to you by mail to the postal address indicated above, please check the box below. </w:t>
      </w:r>
    </w:p>
    <w:p w14:paraId="26021D46" w14:textId="37AAE366" w:rsidR="00AF6784" w:rsidRPr="009E02A6" w:rsidRDefault="00DE5B94" w:rsidP="009E02A6">
      <w:pPr>
        <w:pStyle w:val="Heading2NoLine"/>
        <w:rPr>
          <w:sz w:val="22"/>
        </w:rPr>
      </w:pPr>
      <w:r w:rsidRPr="00634158">
        <w:rPr>
          <w:sz w:val="22"/>
        </w:rPr>
        <w:fldChar w:fldCharType="begin">
          <w:ffData>
            <w:name w:val="Check128"/>
            <w:enabled/>
            <w:calcOnExit w:val="0"/>
            <w:checkBox>
              <w:sizeAuto/>
              <w:default w:val="0"/>
            </w:checkBox>
          </w:ffData>
        </w:fldChar>
      </w:r>
      <w:r w:rsidRPr="00634158">
        <w:rPr>
          <w:sz w:val="22"/>
        </w:rPr>
        <w:instrText xml:space="preserve"> FORMCHECKBOX </w:instrText>
      </w:r>
      <w:r w:rsidR="005D211B">
        <w:rPr>
          <w:sz w:val="22"/>
        </w:rPr>
      </w:r>
      <w:r w:rsidR="005D211B">
        <w:rPr>
          <w:sz w:val="22"/>
        </w:rPr>
        <w:fldChar w:fldCharType="separate"/>
      </w:r>
      <w:r w:rsidRPr="00634158">
        <w:rPr>
          <w:sz w:val="22"/>
        </w:rPr>
        <w:fldChar w:fldCharType="end"/>
      </w:r>
      <w:r w:rsidR="00634158">
        <w:rPr>
          <w:sz w:val="22"/>
        </w:rPr>
        <w:t xml:space="preserve">      </w:t>
      </w:r>
      <w:r w:rsidRPr="00634158">
        <w:rPr>
          <w:sz w:val="22"/>
        </w:rPr>
        <w:t>I request that copies of documents and communications are also sent to me by mail.</w:t>
      </w:r>
    </w:p>
    <w:p w14:paraId="5291FD9E" w14:textId="43C143CB" w:rsidR="00C16B7D" w:rsidRDefault="00C16B7D" w:rsidP="003C7A4D">
      <w:pPr>
        <w:pStyle w:val="Headingnumbered1"/>
      </w:pPr>
      <w:r>
        <w:t>For the withdrawal of an objection only</w:t>
      </w:r>
    </w:p>
    <w:p w14:paraId="626A6B6D" w14:textId="77777777" w:rsidR="00582B80" w:rsidRDefault="00582B80" w:rsidP="00582B80">
      <w:pPr>
        <w:pStyle w:val="BodyText"/>
      </w:pPr>
      <w:r>
        <w:t>Indicate the objection you are withdrawing:</w:t>
      </w:r>
    </w:p>
    <w:p w14:paraId="27A82405" w14:textId="337EC33E" w:rsidR="00582B80" w:rsidRDefault="00582B80" w:rsidP="00582B80">
      <w:pPr>
        <w:pStyle w:val="BodyText"/>
      </w:pPr>
      <w:r>
        <w:fldChar w:fldCharType="begin">
          <w:ffData>
            <w:name w:val="Check142"/>
            <w:enabled/>
            <w:calcOnExit w:val="0"/>
            <w:checkBox>
              <w:sizeAuto/>
              <w:default w:val="0"/>
            </w:checkBox>
          </w:ffData>
        </w:fldChar>
      </w:r>
      <w:bookmarkStart w:id="22" w:name="Check142"/>
      <w:r>
        <w:instrText xml:space="preserve"> FORMCHECKBOX </w:instrText>
      </w:r>
      <w:r w:rsidR="005D211B">
        <w:fldChar w:fldCharType="separate"/>
      </w:r>
      <w:r>
        <w:fldChar w:fldCharType="end"/>
      </w:r>
      <w:bookmarkEnd w:id="22"/>
      <w:r>
        <w:tab/>
      </w:r>
      <w:r w:rsidRPr="003C7A4D">
        <w:rPr>
          <w:b/>
          <w:bCs/>
        </w:rPr>
        <w:t>Grant of an assessment lease</w:t>
      </w:r>
    </w:p>
    <w:p w14:paraId="787A8B1C" w14:textId="67D927D0" w:rsidR="00582B80" w:rsidRDefault="00582B80" w:rsidP="003C7A4D">
      <w:pPr>
        <w:pStyle w:val="BodyText"/>
        <w:tabs>
          <w:tab w:val="clear" w:pos="2552"/>
        </w:tabs>
        <w:ind w:left="1437" w:hanging="870"/>
      </w:pPr>
      <w:r>
        <w:fldChar w:fldCharType="begin">
          <w:ffData>
            <w:name w:val="Check143"/>
            <w:enabled/>
            <w:calcOnExit w:val="0"/>
            <w:checkBox>
              <w:sizeAuto/>
              <w:default w:val="0"/>
            </w:checkBox>
          </w:ffData>
        </w:fldChar>
      </w:r>
      <w:bookmarkStart w:id="23" w:name="Check143"/>
      <w:r>
        <w:instrText xml:space="preserve"> FORMCHECKBOX </w:instrText>
      </w:r>
      <w:r w:rsidR="005D211B">
        <w:fldChar w:fldCharType="separate"/>
      </w:r>
      <w:r>
        <w:fldChar w:fldCharType="end"/>
      </w:r>
      <w:bookmarkEnd w:id="23"/>
      <w:r>
        <w:tab/>
        <w:t xml:space="preserve">You are the holder of an exploration licence that includes some or all of the area in an application for an assessment lease (s38 of the </w:t>
      </w:r>
      <w:r w:rsidRPr="00BF25EA">
        <w:t>Mining Act</w:t>
      </w:r>
      <w:r w:rsidRPr="003C7A4D">
        <w:rPr>
          <w:i/>
          <w:iCs/>
        </w:rPr>
        <w:t>)</w:t>
      </w:r>
    </w:p>
    <w:p w14:paraId="1037B353" w14:textId="7B0DE3F4" w:rsidR="00582B80" w:rsidRDefault="00582B80" w:rsidP="003C7A4D">
      <w:pPr>
        <w:pStyle w:val="BodyText"/>
        <w:tabs>
          <w:tab w:val="clear" w:pos="2552"/>
        </w:tabs>
        <w:ind w:left="1437" w:hanging="870"/>
      </w:pPr>
      <w:r>
        <w:fldChar w:fldCharType="begin">
          <w:ffData>
            <w:name w:val="Check144"/>
            <w:enabled/>
            <w:calcOnExit w:val="0"/>
            <w:checkBox>
              <w:sizeAuto/>
              <w:default w:val="0"/>
            </w:checkBox>
          </w:ffData>
        </w:fldChar>
      </w:r>
      <w:bookmarkStart w:id="24" w:name="Check144"/>
      <w:r>
        <w:instrText xml:space="preserve"> FORMCHECKBOX </w:instrText>
      </w:r>
      <w:r w:rsidR="005D211B">
        <w:fldChar w:fldCharType="separate"/>
      </w:r>
      <w:r>
        <w:fldChar w:fldCharType="end"/>
      </w:r>
      <w:bookmarkEnd w:id="24"/>
      <w:r>
        <w:tab/>
        <w:t xml:space="preserve">You have major proposals for some other use of the land (cl2 sch1 of the </w:t>
      </w:r>
      <w:r w:rsidRPr="003C7A4D">
        <w:rPr>
          <w:i/>
          <w:iCs/>
        </w:rPr>
        <w:t>Mining Act</w:t>
      </w:r>
      <w:r>
        <w:t>)</w:t>
      </w:r>
    </w:p>
    <w:p w14:paraId="43E73E42" w14:textId="66EDCFB6" w:rsidR="00582B80" w:rsidRDefault="00785087" w:rsidP="00582B80">
      <w:pPr>
        <w:pStyle w:val="BodyText"/>
      </w:pPr>
      <w:r>
        <w:fldChar w:fldCharType="begin">
          <w:ffData>
            <w:name w:val="Check145"/>
            <w:enabled/>
            <w:calcOnExit w:val="0"/>
            <w:checkBox>
              <w:sizeAuto/>
              <w:default w:val="0"/>
            </w:checkBox>
          </w:ffData>
        </w:fldChar>
      </w:r>
      <w:bookmarkStart w:id="25" w:name="Check145"/>
      <w:r>
        <w:instrText xml:space="preserve"> FORMCHECKBOX </w:instrText>
      </w:r>
      <w:r w:rsidR="005D211B">
        <w:fldChar w:fldCharType="separate"/>
      </w:r>
      <w:r>
        <w:fldChar w:fldCharType="end"/>
      </w:r>
      <w:bookmarkEnd w:id="25"/>
      <w:r w:rsidR="00582B80">
        <w:tab/>
      </w:r>
      <w:r w:rsidR="00582B80" w:rsidRPr="003C7A4D">
        <w:rPr>
          <w:b/>
          <w:bCs/>
        </w:rPr>
        <w:t>Grant of a mining lease</w:t>
      </w:r>
      <w:r w:rsidR="00582B80">
        <w:t xml:space="preserve"> </w:t>
      </w:r>
    </w:p>
    <w:p w14:paraId="194C5248" w14:textId="1029FC88" w:rsidR="00582B80" w:rsidRDefault="00785087" w:rsidP="003C7A4D">
      <w:pPr>
        <w:pStyle w:val="BodyText"/>
        <w:tabs>
          <w:tab w:val="clear" w:pos="2552"/>
        </w:tabs>
        <w:ind w:left="1437" w:hanging="870"/>
      </w:pPr>
      <w:r>
        <w:fldChar w:fldCharType="begin">
          <w:ffData>
            <w:name w:val="Check146"/>
            <w:enabled/>
            <w:calcOnExit w:val="0"/>
            <w:checkBox>
              <w:sizeAuto/>
              <w:default w:val="0"/>
            </w:checkBox>
          </w:ffData>
        </w:fldChar>
      </w:r>
      <w:bookmarkStart w:id="26" w:name="Check146"/>
      <w:r>
        <w:instrText xml:space="preserve"> FORMCHECKBOX </w:instrText>
      </w:r>
      <w:r w:rsidR="005D211B">
        <w:fldChar w:fldCharType="separate"/>
      </w:r>
      <w:r>
        <w:fldChar w:fldCharType="end"/>
      </w:r>
      <w:bookmarkEnd w:id="26"/>
      <w:r w:rsidR="00582B80">
        <w:tab/>
        <w:t xml:space="preserve">You are the holder of an exploration licence that includes some or all of the area in an application for a mining lease (s59 of the </w:t>
      </w:r>
      <w:r w:rsidR="00582B80" w:rsidRPr="00BF25EA">
        <w:t>Mining Act</w:t>
      </w:r>
      <w:r w:rsidR="00582B80" w:rsidRPr="00C25B94">
        <w:t>)</w:t>
      </w:r>
    </w:p>
    <w:p w14:paraId="1FFD41A4" w14:textId="35C99F4F" w:rsidR="00582B80" w:rsidRDefault="00785087" w:rsidP="003C7A4D">
      <w:pPr>
        <w:pStyle w:val="BodyText"/>
        <w:tabs>
          <w:tab w:val="clear" w:pos="2552"/>
        </w:tabs>
        <w:ind w:left="567"/>
      </w:pPr>
      <w:r>
        <w:fldChar w:fldCharType="begin">
          <w:ffData>
            <w:name w:val="Check147"/>
            <w:enabled/>
            <w:calcOnExit w:val="0"/>
            <w:checkBox>
              <w:sizeAuto/>
              <w:default w:val="0"/>
            </w:checkBox>
          </w:ffData>
        </w:fldChar>
      </w:r>
      <w:bookmarkStart w:id="27" w:name="Check147"/>
      <w:r>
        <w:instrText xml:space="preserve"> FORMCHECKBOX </w:instrText>
      </w:r>
      <w:r w:rsidR="005D211B">
        <w:fldChar w:fldCharType="separate"/>
      </w:r>
      <w:r>
        <w:fldChar w:fldCharType="end"/>
      </w:r>
      <w:bookmarkEnd w:id="27"/>
      <w:r w:rsidR="00582B80">
        <w:tab/>
        <w:t xml:space="preserve">You are a government agency or body (cl9(1) sch1 of the </w:t>
      </w:r>
      <w:r w:rsidR="00582B80" w:rsidRPr="003C7A4D">
        <w:rPr>
          <w:i/>
          <w:iCs/>
        </w:rPr>
        <w:t>Mining Act</w:t>
      </w:r>
      <w:r w:rsidR="00582B80">
        <w:t>)</w:t>
      </w:r>
    </w:p>
    <w:p w14:paraId="51CBEDDE" w14:textId="12F1727E" w:rsidR="00582B80" w:rsidRDefault="00785087" w:rsidP="003C7A4D">
      <w:pPr>
        <w:pStyle w:val="BodyText"/>
        <w:tabs>
          <w:tab w:val="clear" w:pos="2552"/>
        </w:tabs>
        <w:ind w:left="567"/>
      </w:pPr>
      <w:r>
        <w:fldChar w:fldCharType="begin">
          <w:ffData>
            <w:name w:val="Check148"/>
            <w:enabled/>
            <w:calcOnExit w:val="0"/>
            <w:checkBox>
              <w:sizeAuto/>
              <w:default w:val="0"/>
            </w:checkBox>
          </w:ffData>
        </w:fldChar>
      </w:r>
      <w:bookmarkStart w:id="28" w:name="Check148"/>
      <w:r>
        <w:instrText xml:space="preserve"> FORMCHECKBOX </w:instrText>
      </w:r>
      <w:r w:rsidR="005D211B">
        <w:fldChar w:fldCharType="separate"/>
      </w:r>
      <w:r>
        <w:fldChar w:fldCharType="end"/>
      </w:r>
      <w:bookmarkEnd w:id="28"/>
      <w:r w:rsidR="00582B80">
        <w:tab/>
        <w:t xml:space="preserve">You are a council (cl18 sch1 of the </w:t>
      </w:r>
      <w:r w:rsidR="00582B80" w:rsidRPr="00BF25EA">
        <w:rPr>
          <w:i/>
          <w:iCs/>
        </w:rPr>
        <w:t>Mining Act</w:t>
      </w:r>
      <w:r w:rsidR="00582B80">
        <w:t>)</w:t>
      </w:r>
    </w:p>
    <w:p w14:paraId="17714DD2" w14:textId="53C2089D" w:rsidR="00582B80" w:rsidRDefault="00785087" w:rsidP="003C7A4D">
      <w:pPr>
        <w:pStyle w:val="BodyText"/>
        <w:tabs>
          <w:tab w:val="clear" w:pos="2552"/>
        </w:tabs>
        <w:ind w:left="567"/>
      </w:pPr>
      <w:r>
        <w:fldChar w:fldCharType="begin">
          <w:ffData>
            <w:name w:val="Check149"/>
            <w:enabled/>
            <w:calcOnExit w:val="0"/>
            <w:checkBox>
              <w:sizeAuto/>
              <w:default w:val="0"/>
            </w:checkBox>
          </w:ffData>
        </w:fldChar>
      </w:r>
      <w:bookmarkStart w:id="29" w:name="Check149"/>
      <w:r>
        <w:instrText xml:space="preserve"> FORMCHECKBOX </w:instrText>
      </w:r>
      <w:r w:rsidR="005D211B">
        <w:fldChar w:fldCharType="separate"/>
      </w:r>
      <w:r>
        <w:fldChar w:fldCharType="end"/>
      </w:r>
      <w:bookmarkEnd w:id="29"/>
      <w:r w:rsidR="00582B80">
        <w:tab/>
        <w:t xml:space="preserve">You are a landholder (cl22 sch1 of the </w:t>
      </w:r>
      <w:r w:rsidR="00582B80" w:rsidRPr="00BF25EA">
        <w:t>Mining Act</w:t>
      </w:r>
      <w:r w:rsidR="00582B80" w:rsidRPr="003C7A4D">
        <w:rPr>
          <w:i/>
          <w:iCs/>
        </w:rPr>
        <w:t>)</w:t>
      </w:r>
    </w:p>
    <w:p w14:paraId="70C3218A" w14:textId="5BB9EA75" w:rsidR="00582B80" w:rsidRDefault="00785087" w:rsidP="003C7A4D">
      <w:pPr>
        <w:pStyle w:val="BodyText"/>
        <w:tabs>
          <w:tab w:val="clear" w:pos="2552"/>
        </w:tabs>
        <w:ind w:left="1437" w:hanging="870"/>
      </w:pPr>
      <w:r>
        <w:fldChar w:fldCharType="begin">
          <w:ffData>
            <w:name w:val="Check150"/>
            <w:enabled/>
            <w:calcOnExit w:val="0"/>
            <w:checkBox>
              <w:sizeAuto/>
              <w:default w:val="0"/>
            </w:checkBox>
          </w:ffData>
        </w:fldChar>
      </w:r>
      <w:bookmarkStart w:id="30" w:name="Check150"/>
      <w:r>
        <w:instrText xml:space="preserve"> FORMCHECKBOX </w:instrText>
      </w:r>
      <w:r w:rsidR="005D211B">
        <w:fldChar w:fldCharType="separate"/>
      </w:r>
      <w:r>
        <w:fldChar w:fldCharType="end"/>
      </w:r>
      <w:bookmarkEnd w:id="30"/>
      <w:r w:rsidR="00582B80">
        <w:tab/>
        <w:t xml:space="preserve">You are anyone (other than a person referred to in cl28 sch1 of the </w:t>
      </w:r>
      <w:r w:rsidR="00582B80" w:rsidRPr="003C7A4D">
        <w:rPr>
          <w:i/>
          <w:iCs/>
        </w:rPr>
        <w:t>Mining Act</w:t>
      </w:r>
      <w:r w:rsidR="00582B80">
        <w:t xml:space="preserve">) and not mentioned previously (cl26 sch1 of the </w:t>
      </w:r>
      <w:r w:rsidR="00582B80" w:rsidRPr="00BF25EA">
        <w:t>Mining Act</w:t>
      </w:r>
      <w:r w:rsidR="00582B80">
        <w:t>)</w:t>
      </w:r>
    </w:p>
    <w:p w14:paraId="08EAAA71" w14:textId="0BFC97F4" w:rsidR="00582B80" w:rsidRDefault="007748A0" w:rsidP="00582B80">
      <w:pPr>
        <w:pStyle w:val="BodyText"/>
      </w:pPr>
      <w:r>
        <w:fldChar w:fldCharType="begin">
          <w:ffData>
            <w:name w:val="Check151"/>
            <w:enabled/>
            <w:calcOnExit w:val="0"/>
            <w:checkBox>
              <w:sizeAuto/>
              <w:default w:val="0"/>
            </w:checkBox>
          </w:ffData>
        </w:fldChar>
      </w:r>
      <w:bookmarkStart w:id="31" w:name="Check151"/>
      <w:r>
        <w:instrText xml:space="preserve"> FORMCHECKBOX </w:instrText>
      </w:r>
      <w:r w:rsidR="005D211B">
        <w:fldChar w:fldCharType="separate"/>
      </w:r>
      <w:r>
        <w:fldChar w:fldCharType="end"/>
      </w:r>
      <w:bookmarkEnd w:id="31"/>
      <w:r w:rsidR="00582B80">
        <w:tab/>
      </w:r>
      <w:r w:rsidR="00582B80" w:rsidRPr="003C7A4D">
        <w:rPr>
          <w:b/>
          <w:bCs/>
        </w:rPr>
        <w:t>Grant of a mineral claim</w:t>
      </w:r>
      <w:r w:rsidR="00582B80">
        <w:t xml:space="preserve"> </w:t>
      </w:r>
    </w:p>
    <w:p w14:paraId="592AD750" w14:textId="06646133" w:rsidR="00411E9C" w:rsidRPr="003C7A4D" w:rsidRDefault="007748A0" w:rsidP="00D678D5">
      <w:pPr>
        <w:pStyle w:val="BodyText"/>
        <w:tabs>
          <w:tab w:val="clear" w:pos="2552"/>
        </w:tabs>
        <w:ind w:left="1437" w:hanging="870"/>
        <w:rPr>
          <w:i/>
          <w:iCs/>
        </w:rPr>
      </w:pPr>
      <w:r>
        <w:fldChar w:fldCharType="begin">
          <w:ffData>
            <w:name w:val="Check152"/>
            <w:enabled/>
            <w:calcOnExit w:val="0"/>
            <w:checkBox>
              <w:sizeAuto/>
              <w:default w:val="0"/>
            </w:checkBox>
          </w:ffData>
        </w:fldChar>
      </w:r>
      <w:bookmarkStart w:id="32" w:name="Check152"/>
      <w:r>
        <w:instrText xml:space="preserve"> FORMCHECKBOX </w:instrText>
      </w:r>
      <w:r w:rsidR="005D211B">
        <w:fldChar w:fldCharType="separate"/>
      </w:r>
      <w:r>
        <w:fldChar w:fldCharType="end"/>
      </w:r>
      <w:bookmarkEnd w:id="32"/>
      <w:r w:rsidR="00582B80">
        <w:tab/>
        <w:t xml:space="preserve">You are a landholder who is entitled to use land for agricultural purposes (s179 of the </w:t>
      </w:r>
      <w:r w:rsidR="00582B80" w:rsidRPr="00BF25EA">
        <w:t>Mining Act</w:t>
      </w:r>
      <w:r w:rsidR="00582B80" w:rsidRPr="003C7A4D">
        <w:rPr>
          <w:i/>
          <w:iCs/>
        </w:rPr>
        <w:t>)</w:t>
      </w:r>
    </w:p>
    <w:p w14:paraId="6E737A94" w14:textId="2C453EFC" w:rsidR="00582B80" w:rsidRDefault="007748A0" w:rsidP="00582B80">
      <w:pPr>
        <w:pStyle w:val="BodyText"/>
      </w:pPr>
      <w:r>
        <w:fldChar w:fldCharType="begin">
          <w:ffData>
            <w:name w:val="Check153"/>
            <w:enabled/>
            <w:calcOnExit w:val="0"/>
            <w:checkBox>
              <w:sizeAuto/>
              <w:default w:val="0"/>
            </w:checkBox>
          </w:ffData>
        </w:fldChar>
      </w:r>
      <w:bookmarkStart w:id="33" w:name="Check153"/>
      <w:r>
        <w:instrText xml:space="preserve"> FORMCHECKBOX </w:instrText>
      </w:r>
      <w:r w:rsidR="005D211B">
        <w:fldChar w:fldCharType="separate"/>
      </w:r>
      <w:r>
        <w:fldChar w:fldCharType="end"/>
      </w:r>
      <w:bookmarkEnd w:id="33"/>
      <w:r w:rsidR="00582B80">
        <w:tab/>
      </w:r>
      <w:r w:rsidR="00582B80" w:rsidRPr="003C7A4D">
        <w:rPr>
          <w:b/>
          <w:bCs/>
        </w:rPr>
        <w:t>Constitution of an Opal Prospecting Area</w:t>
      </w:r>
      <w:r w:rsidR="00582B80">
        <w:t xml:space="preserve"> </w:t>
      </w:r>
    </w:p>
    <w:p w14:paraId="6505883E" w14:textId="092E19A4" w:rsidR="006A2A79" w:rsidRDefault="007748A0" w:rsidP="003C7A4D">
      <w:pPr>
        <w:pStyle w:val="BodyText"/>
        <w:tabs>
          <w:tab w:val="clear" w:pos="2552"/>
        </w:tabs>
        <w:ind w:left="567"/>
        <w:rPr>
          <w:i/>
          <w:iCs/>
        </w:rPr>
      </w:pPr>
      <w:r>
        <w:fldChar w:fldCharType="begin">
          <w:ffData>
            <w:name w:val="Check154"/>
            <w:enabled/>
            <w:calcOnExit w:val="0"/>
            <w:checkBox>
              <w:sizeAuto/>
              <w:default w:val="0"/>
            </w:checkBox>
          </w:ffData>
        </w:fldChar>
      </w:r>
      <w:bookmarkStart w:id="34" w:name="Check154"/>
      <w:r>
        <w:instrText xml:space="preserve"> FORMCHECKBOX </w:instrText>
      </w:r>
      <w:r w:rsidR="005D211B">
        <w:fldChar w:fldCharType="separate"/>
      </w:r>
      <w:r>
        <w:fldChar w:fldCharType="end"/>
      </w:r>
      <w:bookmarkEnd w:id="34"/>
      <w:r w:rsidR="00582B80">
        <w:tab/>
        <w:t xml:space="preserve">You are a landholder (s222 of the </w:t>
      </w:r>
      <w:r w:rsidR="00582B80" w:rsidRPr="00BF25EA">
        <w:t>Mining Act</w:t>
      </w:r>
      <w:r w:rsidR="00582B80" w:rsidRPr="003C7A4D">
        <w:rPr>
          <w:i/>
          <w:iCs/>
        </w:rPr>
        <w:t>)</w:t>
      </w:r>
    </w:p>
    <w:p w14:paraId="489A680B" w14:textId="77777777" w:rsidR="006A2A79" w:rsidRDefault="006A2A79" w:rsidP="006A2A79">
      <w:pPr>
        <w:pStyle w:val="BodyText"/>
      </w:pPr>
      <w:r>
        <w:br w:type="page"/>
      </w:r>
    </w:p>
    <w:p w14:paraId="59790F44" w14:textId="72A17428" w:rsidR="00582B80" w:rsidRDefault="00074843" w:rsidP="003C7A4D">
      <w:pPr>
        <w:pStyle w:val="Headingnumbered2"/>
      </w:pPr>
      <w:r>
        <w:lastRenderedPageBreak/>
        <w:t>On what date was the objection lodged?</w:t>
      </w:r>
    </w:p>
    <w:tbl>
      <w:tblPr>
        <w:tblStyle w:val="GridTable4-Accent2"/>
        <w:tblW w:w="0" w:type="auto"/>
        <w:tblLook w:val="0620" w:firstRow="1" w:lastRow="0" w:firstColumn="0" w:lastColumn="0" w:noHBand="1" w:noVBand="1"/>
        <w:tblDescription w:val="Additional details"/>
      </w:tblPr>
      <w:tblGrid>
        <w:gridCol w:w="9918"/>
      </w:tblGrid>
      <w:tr w:rsidR="00074843" w:rsidRPr="00074843" w14:paraId="5362706A" w14:textId="77777777" w:rsidTr="003C7A4D">
        <w:trPr>
          <w:cnfStyle w:val="100000000000" w:firstRow="1" w:lastRow="0" w:firstColumn="0" w:lastColumn="0" w:oddVBand="0" w:evenVBand="0" w:oddHBand="0" w:evenHBand="0" w:firstRowFirstColumn="0" w:firstRowLastColumn="0" w:lastRowFirstColumn="0" w:lastRowLastColumn="0"/>
        </w:trPr>
        <w:tc>
          <w:tcPr>
            <w:tcW w:w="9918" w:type="dxa"/>
          </w:tcPr>
          <w:p w14:paraId="2B4A105C" w14:textId="77777777" w:rsidR="00074843" w:rsidRPr="003C7A4D" w:rsidRDefault="00074843" w:rsidP="003C7A4D">
            <w:pPr>
              <w:suppressAutoHyphens w:val="0"/>
              <w:spacing w:before="80" w:after="80" w:line="276" w:lineRule="auto"/>
              <w:rPr>
                <w:rFonts w:asciiTheme="minorHAnsi" w:hAnsiTheme="minorHAnsi" w:cs="Arial"/>
                <w:noProof/>
                <w:color w:val="auto"/>
                <w:lang w:eastAsia="en-AU"/>
              </w:rPr>
            </w:pPr>
            <w:r w:rsidRPr="003C7A4D">
              <w:rPr>
                <w:rFonts w:asciiTheme="minorHAnsi" w:hAnsiTheme="minorHAnsi" w:cs="Arial"/>
                <w:noProof/>
                <w:color w:val="auto"/>
                <w:lang w:eastAsia="en-AU"/>
              </w:rPr>
              <w:t>Date the objection was lodged</w:t>
            </w:r>
          </w:p>
        </w:tc>
      </w:tr>
      <w:tr w:rsidR="00074843" w:rsidRPr="00074843" w14:paraId="6CC2CBA2" w14:textId="77777777" w:rsidTr="003C7A4D">
        <w:trPr>
          <w:trHeight w:val="737"/>
        </w:trPr>
        <w:tc>
          <w:tcPr>
            <w:tcW w:w="9918" w:type="dxa"/>
          </w:tcPr>
          <w:p w14:paraId="027F67EE" w14:textId="77777777" w:rsidR="00074843" w:rsidRPr="003C7A4D" w:rsidRDefault="00074843" w:rsidP="00074843">
            <w:pPr>
              <w:suppressAutoHyphens w:val="0"/>
              <w:spacing w:before="60" w:after="60"/>
              <w:rPr>
                <w:rFonts w:asciiTheme="minorHAnsi" w:hAnsiTheme="minorHAnsi" w:cs="Arial"/>
                <w:color w:val="auto"/>
                <w:lang w:eastAsia="en-US"/>
              </w:rPr>
            </w:pPr>
            <w:r w:rsidRPr="003C7A4D">
              <w:rPr>
                <w:rFonts w:asciiTheme="minorHAnsi" w:hAnsiTheme="minorHAnsi" w:cs="Arial"/>
                <w:color w:val="auto"/>
                <w:lang w:eastAsia="en-US"/>
              </w:rPr>
              <w:fldChar w:fldCharType="begin">
                <w:ffData>
                  <w:name w:val="Text206"/>
                  <w:enabled/>
                  <w:calcOnExit w:val="0"/>
                  <w:textInput/>
                </w:ffData>
              </w:fldChar>
            </w:r>
            <w:bookmarkStart w:id="35" w:name="Text206"/>
            <w:r w:rsidRPr="003C7A4D">
              <w:rPr>
                <w:rFonts w:asciiTheme="minorHAnsi" w:hAnsiTheme="minorHAnsi" w:cs="Arial"/>
                <w:color w:val="auto"/>
                <w:lang w:eastAsia="en-US"/>
              </w:rPr>
              <w:instrText xml:space="preserve"> FORMTEXT </w:instrText>
            </w:r>
            <w:r w:rsidRPr="003C7A4D">
              <w:rPr>
                <w:rFonts w:asciiTheme="minorHAnsi" w:hAnsiTheme="minorHAnsi" w:cs="Arial"/>
                <w:color w:val="auto"/>
                <w:lang w:eastAsia="en-US"/>
              </w:rPr>
            </w:r>
            <w:r w:rsidRPr="003C7A4D">
              <w:rPr>
                <w:rFonts w:asciiTheme="minorHAnsi" w:hAnsiTheme="minorHAnsi" w:cs="Arial"/>
                <w:color w:val="auto"/>
                <w:lang w:eastAsia="en-US"/>
              </w:rPr>
              <w:fldChar w:fldCharType="separate"/>
            </w:r>
            <w:r w:rsidRPr="003C7A4D">
              <w:rPr>
                <w:rFonts w:asciiTheme="minorHAnsi" w:hAnsiTheme="minorHAnsi" w:cs="Arial"/>
                <w:noProof/>
                <w:color w:val="auto"/>
                <w:lang w:eastAsia="en-US"/>
              </w:rPr>
              <w:t> </w:t>
            </w:r>
            <w:r w:rsidRPr="003C7A4D">
              <w:rPr>
                <w:rFonts w:asciiTheme="minorHAnsi" w:hAnsiTheme="minorHAnsi" w:cs="Arial"/>
                <w:noProof/>
                <w:color w:val="auto"/>
                <w:lang w:eastAsia="en-US"/>
              </w:rPr>
              <w:t> </w:t>
            </w:r>
            <w:r w:rsidRPr="003C7A4D">
              <w:rPr>
                <w:rFonts w:asciiTheme="minorHAnsi" w:hAnsiTheme="minorHAnsi" w:cs="Arial"/>
                <w:noProof/>
                <w:color w:val="auto"/>
                <w:lang w:eastAsia="en-US"/>
              </w:rPr>
              <w:t> </w:t>
            </w:r>
            <w:r w:rsidRPr="003C7A4D">
              <w:rPr>
                <w:rFonts w:asciiTheme="minorHAnsi" w:hAnsiTheme="minorHAnsi" w:cs="Arial"/>
                <w:noProof/>
                <w:color w:val="auto"/>
                <w:lang w:eastAsia="en-US"/>
              </w:rPr>
              <w:t> </w:t>
            </w:r>
            <w:r w:rsidRPr="003C7A4D">
              <w:rPr>
                <w:rFonts w:asciiTheme="minorHAnsi" w:hAnsiTheme="minorHAnsi" w:cs="Arial"/>
                <w:noProof/>
                <w:color w:val="auto"/>
                <w:lang w:eastAsia="en-US"/>
              </w:rPr>
              <w:t> </w:t>
            </w:r>
            <w:r w:rsidRPr="003C7A4D">
              <w:rPr>
                <w:rFonts w:asciiTheme="minorHAnsi" w:hAnsiTheme="minorHAnsi" w:cs="Arial"/>
                <w:color w:val="auto"/>
                <w:lang w:eastAsia="en-US"/>
              </w:rPr>
              <w:fldChar w:fldCharType="end"/>
            </w:r>
            <w:bookmarkEnd w:id="35"/>
          </w:p>
        </w:tc>
      </w:tr>
    </w:tbl>
    <w:p w14:paraId="2EFF5076" w14:textId="18EE0C07" w:rsidR="00582B80" w:rsidRDefault="00074843" w:rsidP="003C7A4D">
      <w:pPr>
        <w:pStyle w:val="Headingnumbered1"/>
      </w:pPr>
      <w:r>
        <w:t>Refund of application fee</w:t>
      </w:r>
    </w:p>
    <w:p w14:paraId="7A843953" w14:textId="77777777" w:rsidR="00074843" w:rsidRDefault="00074843" w:rsidP="00074843">
      <w:pPr>
        <w:pStyle w:val="BodyText"/>
      </w:pPr>
      <w:r>
        <w:t xml:space="preserve">If you are withdrawing an application, you may be eligible for a refund of the application fee in whole or in part if you are able to demonstrate that there is ‘good cause’ for the refund. Application fees payable relating to competitive selection applications are non-refundable. </w:t>
      </w:r>
    </w:p>
    <w:p w14:paraId="3D981086" w14:textId="77777777" w:rsidR="00074843" w:rsidRDefault="00074843" w:rsidP="00074843">
      <w:pPr>
        <w:pStyle w:val="BodyText"/>
      </w:pPr>
      <w:r>
        <w:t>Please indicate if you are seeking a refund and the basis on which you make this request.</w:t>
      </w:r>
    </w:p>
    <w:p w14:paraId="0DBEC9C3" w14:textId="68B10326" w:rsidR="00074843" w:rsidRDefault="00074843" w:rsidP="00074843">
      <w:pPr>
        <w:pStyle w:val="BodyText"/>
      </w:pPr>
      <w:r>
        <w:fldChar w:fldCharType="begin">
          <w:ffData>
            <w:name w:val="Check155"/>
            <w:enabled/>
            <w:calcOnExit w:val="0"/>
            <w:checkBox>
              <w:sizeAuto/>
              <w:default w:val="0"/>
            </w:checkBox>
          </w:ffData>
        </w:fldChar>
      </w:r>
      <w:bookmarkStart w:id="36" w:name="Check155"/>
      <w:r>
        <w:instrText xml:space="preserve"> FORMCHECKBOX </w:instrText>
      </w:r>
      <w:r w:rsidR="005D211B">
        <w:fldChar w:fldCharType="separate"/>
      </w:r>
      <w:r>
        <w:fldChar w:fldCharType="end"/>
      </w:r>
      <w:bookmarkEnd w:id="36"/>
      <w:r>
        <w:tab/>
        <w:t xml:space="preserve">No – I am not seeking a refund </w:t>
      </w:r>
    </w:p>
    <w:p w14:paraId="1251254A" w14:textId="789B7BC6" w:rsidR="00582B80" w:rsidRDefault="00074843" w:rsidP="003C7A4D">
      <w:pPr>
        <w:pStyle w:val="BodyText"/>
        <w:ind w:left="567" w:hanging="567"/>
      </w:pPr>
      <w:r>
        <w:fldChar w:fldCharType="begin">
          <w:ffData>
            <w:name w:val="Check156"/>
            <w:enabled/>
            <w:calcOnExit w:val="0"/>
            <w:checkBox>
              <w:sizeAuto/>
              <w:default w:val="0"/>
            </w:checkBox>
          </w:ffData>
        </w:fldChar>
      </w:r>
      <w:bookmarkStart w:id="37" w:name="Check156"/>
      <w:r>
        <w:instrText xml:space="preserve"> FORMCHECKBOX </w:instrText>
      </w:r>
      <w:r w:rsidR="005D211B">
        <w:fldChar w:fldCharType="separate"/>
      </w:r>
      <w:r>
        <w:fldChar w:fldCharType="end"/>
      </w:r>
      <w:bookmarkEnd w:id="37"/>
      <w:r>
        <w:tab/>
        <w:t>Yes – I am seeking a refund for the reasons outlined below and have provided payment details below:</w:t>
      </w:r>
    </w:p>
    <w:tbl>
      <w:tblPr>
        <w:tblStyle w:val="PlainTable2"/>
        <w:tblW w:w="0" w:type="auto"/>
        <w:tblLook w:val="0620" w:firstRow="1" w:lastRow="0" w:firstColumn="0" w:lastColumn="0" w:noHBand="1" w:noVBand="1"/>
      </w:tblPr>
      <w:tblGrid>
        <w:gridCol w:w="9867"/>
      </w:tblGrid>
      <w:tr w:rsidR="00074843" w:rsidRPr="002E0FAC" w14:paraId="7970BC7C" w14:textId="77777777" w:rsidTr="00D51FD4">
        <w:trPr>
          <w:cnfStyle w:val="100000000000" w:firstRow="1" w:lastRow="0" w:firstColumn="0" w:lastColumn="0" w:oddVBand="0" w:evenVBand="0" w:oddHBand="0" w:evenHBand="0" w:firstRowFirstColumn="0" w:firstRowLastColumn="0" w:lastRowFirstColumn="0" w:lastRowLastColumn="0"/>
          <w:trHeight w:val="752"/>
        </w:trPr>
        <w:tc>
          <w:tcPr>
            <w:tcW w:w="9867" w:type="dxa"/>
            <w:tc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cBorders>
          </w:tcPr>
          <w:p w14:paraId="3F033764" w14:textId="77777777" w:rsidR="00074843" w:rsidRPr="002E0FAC" w:rsidRDefault="00074843" w:rsidP="00B973B9">
            <w:pPr>
              <w:pStyle w:val="Tabletext"/>
            </w:pPr>
            <w:r w:rsidRPr="002E0FAC">
              <w:fldChar w:fldCharType="begin">
                <w:ffData>
                  <w:name w:val="Text219"/>
                  <w:enabled/>
                  <w:calcOnExit w:val="0"/>
                  <w:textInput/>
                </w:ffData>
              </w:fldChar>
            </w:r>
            <w:bookmarkStart w:id="38" w:name="Text219"/>
            <w:r w:rsidRPr="002E0FAC">
              <w:instrText xml:space="preserve"> FORMTEXT </w:instrText>
            </w:r>
            <w:r w:rsidRPr="002E0FAC">
              <w:fldChar w:fldCharType="separate"/>
            </w:r>
            <w:r w:rsidRPr="002E0FAC">
              <w:t> </w:t>
            </w:r>
            <w:r w:rsidRPr="002E0FAC">
              <w:t> </w:t>
            </w:r>
            <w:r w:rsidRPr="002E0FAC">
              <w:t> </w:t>
            </w:r>
            <w:r w:rsidRPr="002E0FAC">
              <w:t> </w:t>
            </w:r>
            <w:r w:rsidRPr="002E0FAC">
              <w:t> </w:t>
            </w:r>
            <w:r w:rsidRPr="002E0FAC">
              <w:fldChar w:fldCharType="end"/>
            </w:r>
            <w:bookmarkEnd w:id="38"/>
          </w:p>
        </w:tc>
      </w:tr>
    </w:tbl>
    <w:p w14:paraId="14327716" w14:textId="22C68A11" w:rsidR="00AF49E6" w:rsidRDefault="00074843" w:rsidP="003C7A4D">
      <w:pPr>
        <w:pStyle w:val="Headingnumbered1"/>
      </w:pPr>
      <w:r>
        <w:t>Payment details for refunds</w:t>
      </w:r>
    </w:p>
    <w:p w14:paraId="37BB6E53" w14:textId="2F3D5654" w:rsidR="00AF49E6" w:rsidRPr="003C7A4D" w:rsidRDefault="00AF49E6">
      <w:pPr>
        <w:pStyle w:val="BodyText"/>
      </w:pPr>
      <w:r w:rsidRPr="00AF49E6">
        <w:t>The withdrawal of an application may be eligible for a refund of fees. The Department’s preferred method is electronic funds transfer.</w:t>
      </w:r>
    </w:p>
    <w:p w14:paraId="681F0A60" w14:textId="248E3E13" w:rsidR="00AF49E6" w:rsidRDefault="00AF49E6" w:rsidP="009356C7">
      <w:pPr>
        <w:pStyle w:val="BodyText"/>
        <w:tabs>
          <w:tab w:val="clear" w:pos="567"/>
          <w:tab w:val="left" w:pos="142"/>
        </w:tabs>
        <w:rPr>
          <w:b/>
          <w:bCs/>
        </w:rPr>
      </w:pPr>
      <w:r>
        <w:rPr>
          <w:b/>
          <w:bCs/>
        </w:rPr>
        <w:tab/>
      </w:r>
      <w:r w:rsidRPr="003C7A4D">
        <w:rPr>
          <w:b/>
          <w:bCs/>
        </w:rPr>
        <w:t>By direct deposit</w:t>
      </w:r>
    </w:p>
    <w:tbl>
      <w:tblPr>
        <w:tblStyle w:val="GridTable4-Accent2"/>
        <w:tblpPr w:leftFromText="180" w:rightFromText="180" w:vertAnchor="text" w:horzAnchor="margin" w:tblpXSpec="center" w:tblpY="114"/>
        <w:tblW w:w="10202" w:type="dxa"/>
        <w:tblLook w:val="0620" w:firstRow="1" w:lastRow="0" w:firstColumn="0" w:lastColumn="0" w:noHBand="1" w:noVBand="1"/>
      </w:tblPr>
      <w:tblGrid>
        <w:gridCol w:w="4118"/>
        <w:gridCol w:w="6084"/>
      </w:tblGrid>
      <w:tr w:rsidR="002B3680" w:rsidRPr="00B44AD4" w14:paraId="6906AD30" w14:textId="77777777" w:rsidTr="004F0D79">
        <w:trPr>
          <w:cnfStyle w:val="100000000000" w:firstRow="1" w:lastRow="0" w:firstColumn="0" w:lastColumn="0" w:oddVBand="0" w:evenVBand="0" w:oddHBand="0" w:evenHBand="0" w:firstRowFirstColumn="0" w:firstRowLastColumn="0" w:lastRowFirstColumn="0" w:lastRowLastColumn="0"/>
        </w:trPr>
        <w:tc>
          <w:tcPr>
            <w:tcW w:w="10202" w:type="dxa"/>
            <w:gridSpan w:val="2"/>
          </w:tcPr>
          <w:p w14:paraId="1499BD7A" w14:textId="77777777" w:rsidR="002B3680" w:rsidRPr="00B44AD4" w:rsidRDefault="002B3680" w:rsidP="002B3680">
            <w:pPr>
              <w:tabs>
                <w:tab w:val="left" w:pos="709"/>
              </w:tabs>
              <w:suppressAutoHyphens w:val="0"/>
              <w:spacing w:before="80" w:after="80" w:line="276" w:lineRule="auto"/>
              <w:rPr>
                <w:rFonts w:asciiTheme="minorHAnsi" w:hAnsiTheme="minorHAnsi" w:cs="Arial"/>
                <w:noProof/>
                <w:color w:val="auto"/>
                <w:lang w:eastAsia="en-AU"/>
              </w:rPr>
            </w:pPr>
            <w:r w:rsidRPr="00B44AD4">
              <w:rPr>
                <w:rFonts w:asciiTheme="minorHAnsi" w:hAnsiTheme="minorHAnsi" w:cs="Arial"/>
                <w:noProof/>
                <w:color w:val="auto"/>
                <w:lang w:eastAsia="en-AU"/>
              </w:rPr>
              <w:t>Bank details</w:t>
            </w:r>
          </w:p>
        </w:tc>
      </w:tr>
      <w:tr w:rsidR="002B3680" w:rsidRPr="00B44AD4" w14:paraId="6994EA4B" w14:textId="77777777" w:rsidTr="004F0D79">
        <w:tc>
          <w:tcPr>
            <w:tcW w:w="4118" w:type="dxa"/>
          </w:tcPr>
          <w:p w14:paraId="402EE94C"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t>Account name</w:t>
            </w:r>
          </w:p>
        </w:tc>
        <w:tc>
          <w:tcPr>
            <w:tcW w:w="6084" w:type="dxa"/>
          </w:tcPr>
          <w:p w14:paraId="62B8E0CC"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fldChar w:fldCharType="begin">
                <w:ffData>
                  <w:name w:val="Text220"/>
                  <w:enabled/>
                  <w:calcOnExit w:val="0"/>
                  <w:textInput/>
                </w:ffData>
              </w:fldChar>
            </w:r>
            <w:bookmarkStart w:id="39" w:name="Text220"/>
            <w:r w:rsidRPr="00B44AD4">
              <w:rPr>
                <w:rFonts w:asciiTheme="minorHAnsi" w:hAnsiTheme="minorHAnsi" w:cs="Arial"/>
                <w:color w:val="auto"/>
                <w:lang w:eastAsia="en-US"/>
              </w:rPr>
              <w:instrText xml:space="preserve"> FORMTEXT </w:instrText>
            </w:r>
            <w:r w:rsidRPr="00B44AD4">
              <w:rPr>
                <w:rFonts w:asciiTheme="minorHAnsi" w:hAnsiTheme="minorHAnsi" w:cs="Arial"/>
                <w:color w:val="auto"/>
                <w:lang w:eastAsia="en-US"/>
              </w:rPr>
            </w:r>
            <w:r w:rsidRPr="00B44AD4">
              <w:rPr>
                <w:rFonts w:asciiTheme="minorHAnsi" w:hAnsiTheme="minorHAnsi" w:cs="Arial"/>
                <w:color w:val="auto"/>
                <w:lang w:eastAsia="en-US"/>
              </w:rPr>
              <w:fldChar w:fldCharType="separate"/>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color w:val="auto"/>
                <w:lang w:eastAsia="en-US"/>
              </w:rPr>
              <w:fldChar w:fldCharType="end"/>
            </w:r>
            <w:bookmarkEnd w:id="39"/>
          </w:p>
        </w:tc>
      </w:tr>
      <w:tr w:rsidR="002B3680" w:rsidRPr="00B44AD4" w14:paraId="5A6EF177" w14:textId="77777777" w:rsidTr="004F0D79">
        <w:tc>
          <w:tcPr>
            <w:tcW w:w="4118" w:type="dxa"/>
          </w:tcPr>
          <w:p w14:paraId="10ED2693"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t>BSB</w:t>
            </w:r>
          </w:p>
        </w:tc>
        <w:tc>
          <w:tcPr>
            <w:tcW w:w="6084" w:type="dxa"/>
          </w:tcPr>
          <w:p w14:paraId="74ED9B62"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fldChar w:fldCharType="begin">
                <w:ffData>
                  <w:name w:val="Text221"/>
                  <w:enabled/>
                  <w:calcOnExit w:val="0"/>
                  <w:textInput/>
                </w:ffData>
              </w:fldChar>
            </w:r>
            <w:bookmarkStart w:id="40" w:name="Text221"/>
            <w:r w:rsidRPr="00B44AD4">
              <w:rPr>
                <w:rFonts w:asciiTheme="minorHAnsi" w:hAnsiTheme="minorHAnsi" w:cs="Arial"/>
                <w:color w:val="auto"/>
                <w:lang w:eastAsia="en-US"/>
              </w:rPr>
              <w:instrText xml:space="preserve"> FORMTEXT </w:instrText>
            </w:r>
            <w:r w:rsidRPr="00B44AD4">
              <w:rPr>
                <w:rFonts w:asciiTheme="minorHAnsi" w:hAnsiTheme="minorHAnsi" w:cs="Arial"/>
                <w:color w:val="auto"/>
                <w:lang w:eastAsia="en-US"/>
              </w:rPr>
            </w:r>
            <w:r w:rsidRPr="00B44AD4">
              <w:rPr>
                <w:rFonts w:asciiTheme="minorHAnsi" w:hAnsiTheme="minorHAnsi" w:cs="Arial"/>
                <w:color w:val="auto"/>
                <w:lang w:eastAsia="en-US"/>
              </w:rPr>
              <w:fldChar w:fldCharType="separate"/>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color w:val="auto"/>
                <w:lang w:eastAsia="en-US"/>
              </w:rPr>
              <w:fldChar w:fldCharType="end"/>
            </w:r>
            <w:bookmarkEnd w:id="40"/>
          </w:p>
        </w:tc>
      </w:tr>
      <w:tr w:rsidR="002B3680" w:rsidRPr="00B44AD4" w14:paraId="2069CB6D" w14:textId="77777777" w:rsidTr="004F0D79">
        <w:tc>
          <w:tcPr>
            <w:tcW w:w="4118" w:type="dxa"/>
          </w:tcPr>
          <w:p w14:paraId="6D324D9A"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t>Account number</w:t>
            </w:r>
          </w:p>
        </w:tc>
        <w:tc>
          <w:tcPr>
            <w:tcW w:w="6084" w:type="dxa"/>
          </w:tcPr>
          <w:p w14:paraId="3DD7F1F3"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fldChar w:fldCharType="begin">
                <w:ffData>
                  <w:name w:val="Text222"/>
                  <w:enabled/>
                  <w:calcOnExit w:val="0"/>
                  <w:textInput/>
                </w:ffData>
              </w:fldChar>
            </w:r>
            <w:bookmarkStart w:id="41" w:name="Text222"/>
            <w:r w:rsidRPr="00B44AD4">
              <w:rPr>
                <w:rFonts w:asciiTheme="minorHAnsi" w:hAnsiTheme="minorHAnsi" w:cs="Arial"/>
                <w:color w:val="auto"/>
                <w:lang w:eastAsia="en-US"/>
              </w:rPr>
              <w:instrText xml:space="preserve"> FORMTEXT </w:instrText>
            </w:r>
            <w:r w:rsidRPr="00B44AD4">
              <w:rPr>
                <w:rFonts w:asciiTheme="minorHAnsi" w:hAnsiTheme="minorHAnsi" w:cs="Arial"/>
                <w:color w:val="auto"/>
                <w:lang w:eastAsia="en-US"/>
              </w:rPr>
            </w:r>
            <w:r w:rsidRPr="00B44AD4">
              <w:rPr>
                <w:rFonts w:asciiTheme="minorHAnsi" w:hAnsiTheme="minorHAnsi" w:cs="Arial"/>
                <w:color w:val="auto"/>
                <w:lang w:eastAsia="en-US"/>
              </w:rPr>
              <w:fldChar w:fldCharType="separate"/>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color w:val="auto"/>
                <w:lang w:eastAsia="en-US"/>
              </w:rPr>
              <w:fldChar w:fldCharType="end"/>
            </w:r>
            <w:bookmarkEnd w:id="41"/>
          </w:p>
        </w:tc>
      </w:tr>
      <w:tr w:rsidR="002B3680" w:rsidRPr="00B44AD4" w14:paraId="6CAFF1C6" w14:textId="77777777" w:rsidTr="004F0D79">
        <w:tc>
          <w:tcPr>
            <w:tcW w:w="4118" w:type="dxa"/>
          </w:tcPr>
          <w:p w14:paraId="15ADC767"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t>SWIFT code (for accounts outside Australia)</w:t>
            </w:r>
          </w:p>
        </w:tc>
        <w:tc>
          <w:tcPr>
            <w:tcW w:w="6084" w:type="dxa"/>
          </w:tcPr>
          <w:p w14:paraId="46C773BD" w14:textId="77777777" w:rsidR="002B3680" w:rsidRPr="00B44AD4" w:rsidRDefault="002B3680" w:rsidP="002B3680">
            <w:pPr>
              <w:suppressAutoHyphens w:val="0"/>
              <w:spacing w:before="60" w:after="60"/>
              <w:rPr>
                <w:rFonts w:asciiTheme="minorHAnsi" w:hAnsiTheme="minorHAnsi" w:cs="Arial"/>
                <w:color w:val="auto"/>
                <w:lang w:eastAsia="en-US"/>
              </w:rPr>
            </w:pPr>
            <w:r w:rsidRPr="00B44AD4">
              <w:rPr>
                <w:rFonts w:asciiTheme="minorHAnsi" w:hAnsiTheme="minorHAnsi" w:cs="Arial"/>
                <w:color w:val="auto"/>
                <w:lang w:eastAsia="en-US"/>
              </w:rPr>
              <w:fldChar w:fldCharType="begin">
                <w:ffData>
                  <w:name w:val="Text223"/>
                  <w:enabled/>
                  <w:calcOnExit w:val="0"/>
                  <w:textInput/>
                </w:ffData>
              </w:fldChar>
            </w:r>
            <w:bookmarkStart w:id="42" w:name="Text223"/>
            <w:r w:rsidRPr="00B44AD4">
              <w:rPr>
                <w:rFonts w:asciiTheme="minorHAnsi" w:hAnsiTheme="minorHAnsi" w:cs="Arial"/>
                <w:color w:val="auto"/>
                <w:lang w:eastAsia="en-US"/>
              </w:rPr>
              <w:instrText xml:space="preserve"> FORMTEXT </w:instrText>
            </w:r>
            <w:r w:rsidRPr="00B44AD4">
              <w:rPr>
                <w:rFonts w:asciiTheme="minorHAnsi" w:hAnsiTheme="minorHAnsi" w:cs="Arial"/>
                <w:color w:val="auto"/>
                <w:lang w:eastAsia="en-US"/>
              </w:rPr>
            </w:r>
            <w:r w:rsidRPr="00B44AD4">
              <w:rPr>
                <w:rFonts w:asciiTheme="minorHAnsi" w:hAnsiTheme="minorHAnsi" w:cs="Arial"/>
                <w:color w:val="auto"/>
                <w:lang w:eastAsia="en-US"/>
              </w:rPr>
              <w:fldChar w:fldCharType="separate"/>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noProof/>
                <w:color w:val="auto"/>
                <w:lang w:eastAsia="en-US"/>
              </w:rPr>
              <w:t> </w:t>
            </w:r>
            <w:r w:rsidRPr="00B44AD4">
              <w:rPr>
                <w:rFonts w:asciiTheme="minorHAnsi" w:hAnsiTheme="minorHAnsi" w:cs="Arial"/>
                <w:color w:val="auto"/>
                <w:lang w:eastAsia="en-US"/>
              </w:rPr>
              <w:fldChar w:fldCharType="end"/>
            </w:r>
            <w:bookmarkEnd w:id="42"/>
          </w:p>
        </w:tc>
      </w:tr>
    </w:tbl>
    <w:p w14:paraId="2295C30C" w14:textId="69C0D0AD" w:rsidR="00AF49E6" w:rsidRPr="004F0D79" w:rsidRDefault="00772432" w:rsidP="004F0D79">
      <w:pPr>
        <w:pStyle w:val="BodyText"/>
      </w:pPr>
      <w:r w:rsidRPr="004F0D79">
        <w:t>Please include proof of bank account such as a copy of your bank statement that includes BSB number, account number and your name.</w:t>
      </w:r>
    </w:p>
    <w:p w14:paraId="3DE9D112" w14:textId="715AB1C4" w:rsidR="000F7B2E" w:rsidRDefault="008053F8" w:rsidP="008053F8">
      <w:pPr>
        <w:pStyle w:val="Headingnumbered1"/>
      </w:pPr>
      <w:r>
        <w:t>Declaration</w:t>
      </w:r>
    </w:p>
    <w:p w14:paraId="16BA0EFD" w14:textId="774AD245" w:rsidR="00B2656B" w:rsidRDefault="003643CA" w:rsidP="003643CA">
      <w:pPr>
        <w:pStyle w:val="BodyText"/>
      </w:pPr>
      <w:r w:rsidRPr="003643CA">
        <w:t>This form should be signed by the applicant/s (in the case of a company a duly authorised officer) or</w:t>
      </w:r>
      <w:r w:rsidR="009E02A6">
        <w:t xml:space="preserve"> the objector/s, or an</w:t>
      </w:r>
      <w:r w:rsidRPr="003643CA">
        <w:t xml:space="preserve"> agent authorised to act on behalf of the applicant/s</w:t>
      </w:r>
      <w:r w:rsidR="009E02A6">
        <w:t xml:space="preserve"> or the objector/s</w:t>
      </w:r>
      <w:r w:rsidRPr="003643CA">
        <w:t>.</w:t>
      </w:r>
    </w:p>
    <w:p w14:paraId="04CDBD59" w14:textId="183F129D" w:rsidR="003643CA" w:rsidRDefault="003643CA" w:rsidP="006B799F">
      <w:pPr>
        <w:pStyle w:val="Headingnumbered2"/>
      </w:pPr>
      <w:r>
        <w:t>Applicant/s</w:t>
      </w:r>
      <w:r w:rsidR="009E02A6">
        <w:t xml:space="preserve"> or objector/s</w:t>
      </w:r>
      <w:r>
        <w:t xml:space="preserve"> (</w:t>
      </w:r>
      <w:r w:rsidRPr="006B799F">
        <w:t>individual</w:t>
      </w:r>
      <w:r>
        <w:t xml:space="preserve"> or company)</w:t>
      </w:r>
    </w:p>
    <w:p w14:paraId="7A860796" w14:textId="33484356" w:rsidR="00ED1D29" w:rsidRDefault="00ED1D29" w:rsidP="00ED1D29">
      <w:pPr>
        <w:pStyle w:val="BodyText"/>
      </w:pPr>
      <w:r>
        <w:t>For each applicant</w:t>
      </w:r>
      <w:r w:rsidR="009E02A6">
        <w:t xml:space="preserve"> or objector</w:t>
      </w:r>
      <w:r>
        <w:t xml:space="preserve"> (signed below):</w:t>
      </w:r>
    </w:p>
    <w:p w14:paraId="02DE1150" w14:textId="2E8AC8CE" w:rsidR="00ED1D29" w:rsidRDefault="00ED1D29" w:rsidP="00ED1D29">
      <w:pPr>
        <w:pStyle w:val="BodyText"/>
      </w:pPr>
      <w:r>
        <w:t xml:space="preserve">I certify that the information provided is true and correct to the best of my knowledge and belief. I understand under the </w:t>
      </w:r>
      <w:r w:rsidRPr="00ED1D29">
        <w:rPr>
          <w:i/>
          <w:iCs/>
        </w:rPr>
        <w:t>Crimes Act 1900 NSW</w:t>
      </w:r>
      <w:r>
        <w:t xml:space="preserve"> Part 5A, that knowingly or recklessly giving false or misleading information is a serious offence, and under the </w:t>
      </w:r>
      <w:r w:rsidRPr="004B0BD7">
        <w:t>Mining Act</w:t>
      </w:r>
      <w:r>
        <w:t xml:space="preserve"> section 378C, any person who provides information that the person knows to be false or misleading is guilty of an offence, for which they may be subject to prosecution.</w:t>
      </w:r>
    </w:p>
    <w:p w14:paraId="39B70AC7" w14:textId="1D464D32" w:rsidR="00ED1D29" w:rsidRPr="003643CA" w:rsidRDefault="00ED1D29" w:rsidP="003643CA">
      <w:pPr>
        <w:pStyle w:val="BodyText"/>
      </w:pPr>
      <w:r>
        <w:t xml:space="preserve">(For companies only) In addition to the declaration above, by signing below, </w:t>
      </w:r>
      <w:r w:rsidRPr="00ED1D29">
        <w:rPr>
          <w:b/>
          <w:bCs/>
        </w:rPr>
        <w:t>I also</w:t>
      </w:r>
      <w:r>
        <w:t xml:space="preserve"> certify that I am authorised to complete and provide the information in this form on behalf of the company listed in section </w:t>
      </w:r>
      <w:r w:rsidR="00F24559">
        <w:t>3</w:t>
      </w:r>
      <w:r>
        <w:t xml:space="preserve">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55C3DC6D"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lastRenderedPageBreak/>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w:t>
            </w:r>
            <w:r w:rsidR="009E02A6">
              <w:rPr>
                <w:rFonts w:asciiTheme="minorHAnsi" w:hAnsiTheme="minorHAnsi" w:cs="Arial"/>
                <w:noProof/>
                <w:color w:val="auto"/>
                <w:szCs w:val="22"/>
                <w:lang w:eastAsia="en-US"/>
              </w:rPr>
              <w:t xml:space="preserve">or objector </w:t>
            </w:r>
            <w:r w:rsidRPr="00782300">
              <w:rPr>
                <w:rFonts w:asciiTheme="minorHAnsi" w:hAnsiTheme="minorHAnsi" w:cs="Arial"/>
                <w:noProof/>
                <w:color w:val="auto"/>
                <w:szCs w:val="22"/>
                <w:lang w:eastAsia="en-US"/>
              </w:rPr>
              <w:t>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43"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43"/>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4F237F86"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163BB0E0"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 xml:space="preserve">Applicant </w:t>
            </w:r>
            <w:r w:rsidR="009E02A6">
              <w:rPr>
                <w:rFonts w:asciiTheme="minorHAnsi" w:hAnsiTheme="minorHAnsi" w:cs="Arial"/>
                <w:noProof/>
                <w:color w:val="auto"/>
                <w:szCs w:val="22"/>
                <w:lang w:eastAsia="en-US"/>
              </w:rPr>
              <w:t xml:space="preserve">or objector </w:t>
            </w:r>
            <w:r w:rsidRPr="00782300">
              <w:rPr>
                <w:rFonts w:asciiTheme="minorHAnsi" w:hAnsiTheme="minorHAnsi" w:cs="Arial"/>
                <w:noProof/>
                <w:color w:val="auto"/>
                <w:szCs w:val="22"/>
                <w:lang w:eastAsia="en-US"/>
              </w:rPr>
              <w:t>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498F5607" w:rsidR="00A73260"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656583D3"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w:t>
            </w:r>
            <w:r w:rsidR="009E02A6">
              <w:rPr>
                <w:rFonts w:asciiTheme="minorHAnsi" w:hAnsiTheme="minorHAnsi" w:cs="Arial"/>
                <w:noProof/>
                <w:color w:val="auto"/>
                <w:szCs w:val="22"/>
                <w:lang w:eastAsia="en-US"/>
              </w:rPr>
              <w:t xml:space="preserve">or objector </w:t>
            </w:r>
            <w:r w:rsidR="00331B7A">
              <w:rPr>
                <w:rFonts w:asciiTheme="minorHAnsi" w:hAnsiTheme="minorHAnsi" w:cs="Arial"/>
                <w:noProof/>
                <w:color w:val="auto"/>
                <w:szCs w:val="22"/>
                <w:lang w:eastAsia="en-US"/>
              </w:rPr>
              <w:t>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180B6B1" w14:textId="6DEB8A43" w:rsidR="003A267A" w:rsidRDefault="003A267A" w:rsidP="006B799F">
      <w:pPr>
        <w:pStyle w:val="Headingnumbered2"/>
      </w:pPr>
      <w:r>
        <w:t xml:space="preserve">Agent </w:t>
      </w:r>
      <w:r w:rsidRPr="006B799F">
        <w:t>authorised</w:t>
      </w:r>
      <w:r>
        <w:t xml:space="preserve"> to act for this applicant/s</w:t>
      </w:r>
      <w:r w:rsidR="009E02A6">
        <w:t xml:space="preserve"> or objector/s</w:t>
      </w:r>
    </w:p>
    <w:p w14:paraId="33656AB4" w14:textId="0672E02F" w:rsidR="003A267A" w:rsidRDefault="003A267A" w:rsidP="003A267A">
      <w:pPr>
        <w:pStyle w:val="BodyText"/>
      </w:pPr>
      <w:r w:rsidRPr="003A267A">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44"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4"/>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45"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5"/>
          </w:p>
        </w:tc>
      </w:tr>
      <w:tr w:rsidR="00AF292A" w:rsidRPr="003A267A" w14:paraId="60AAEFE8" w14:textId="77777777" w:rsidTr="003A267A">
        <w:tc>
          <w:tcPr>
            <w:tcW w:w="2552" w:type="dxa"/>
          </w:tcPr>
          <w:p w14:paraId="510AEB59" w14:textId="14571E61" w:rsidR="00AF292A" w:rsidRPr="003A267A" w:rsidRDefault="00AF292A" w:rsidP="00AF292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2AF3A919" w14:textId="77777777" w:rsidR="00AF292A" w:rsidRPr="003A267A" w:rsidRDefault="00AF292A" w:rsidP="00AF292A">
            <w:pPr>
              <w:suppressAutoHyphens w:val="0"/>
              <w:spacing w:before="60" w:after="60"/>
              <w:rPr>
                <w:rFonts w:asciiTheme="minorHAnsi" w:hAnsiTheme="minorHAnsi" w:cs="Arial"/>
                <w:color w:val="auto"/>
                <w:lang w:eastAsia="en-US"/>
              </w:rPr>
            </w:pPr>
          </w:p>
        </w:tc>
      </w:tr>
      <w:tr w:rsidR="00AF292A" w:rsidRPr="003A267A" w14:paraId="0DDA58DC" w14:textId="77777777" w:rsidTr="003A267A">
        <w:tc>
          <w:tcPr>
            <w:tcW w:w="2552" w:type="dxa"/>
          </w:tcPr>
          <w:p w14:paraId="40A9FB4B" w14:textId="6D351E84" w:rsidR="00AF292A" w:rsidRPr="003A267A" w:rsidRDefault="00AF292A" w:rsidP="00AF292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541A3E71" w14:textId="77777777" w:rsidR="00AF292A" w:rsidRPr="003A267A" w:rsidRDefault="00AF292A" w:rsidP="00AF292A">
            <w:pPr>
              <w:suppressAutoHyphens w:val="0"/>
              <w:spacing w:before="60" w:after="60"/>
              <w:rPr>
                <w:rFonts w:asciiTheme="minorHAnsi" w:hAnsiTheme="minorHAnsi" w:cs="Arial"/>
                <w:color w:val="auto"/>
                <w:lang w:eastAsia="en-US"/>
              </w:rPr>
            </w:pPr>
          </w:p>
        </w:tc>
      </w:tr>
      <w:tr w:rsidR="00AF292A" w:rsidRPr="003A267A" w14:paraId="22821083" w14:textId="77777777" w:rsidTr="003A267A">
        <w:tc>
          <w:tcPr>
            <w:tcW w:w="2552" w:type="dxa"/>
          </w:tcPr>
          <w:p w14:paraId="15A49106" w14:textId="29E09F65" w:rsidR="00AF292A" w:rsidRPr="003A267A" w:rsidRDefault="00AF292A" w:rsidP="00AF292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655C56FD" w14:textId="77777777" w:rsidR="00AF292A" w:rsidRPr="003A267A" w:rsidRDefault="00AF292A" w:rsidP="00AF292A">
            <w:pPr>
              <w:suppressAutoHyphens w:val="0"/>
              <w:spacing w:before="60" w:after="60"/>
              <w:rPr>
                <w:rFonts w:asciiTheme="minorHAnsi" w:hAnsiTheme="minorHAnsi" w:cs="Arial"/>
                <w:color w:val="auto"/>
                <w:lang w:eastAsia="en-US"/>
              </w:rPr>
            </w:pPr>
          </w:p>
        </w:tc>
      </w:tr>
      <w:tr w:rsidR="00AF292A" w:rsidRPr="003A267A" w14:paraId="4CBEE41B" w14:textId="77777777" w:rsidTr="003A267A">
        <w:tc>
          <w:tcPr>
            <w:tcW w:w="2552" w:type="dxa"/>
          </w:tcPr>
          <w:p w14:paraId="0F0EFC73" w14:textId="294FBFD5" w:rsidR="00AF292A" w:rsidRPr="003A267A" w:rsidRDefault="00AF292A" w:rsidP="00AF292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4CF777E1" w14:textId="77777777" w:rsidR="00AF292A" w:rsidRPr="003A267A" w:rsidRDefault="00AF292A" w:rsidP="00AF292A">
            <w:pPr>
              <w:suppressAutoHyphens w:val="0"/>
              <w:spacing w:before="60" w:after="60"/>
              <w:rPr>
                <w:rFonts w:asciiTheme="minorHAnsi" w:hAnsiTheme="minorHAnsi" w:cs="Arial"/>
                <w:color w:val="auto"/>
                <w:lang w:eastAsia="en-US"/>
              </w:rPr>
            </w:pPr>
          </w:p>
        </w:tc>
      </w:tr>
      <w:tr w:rsidR="00AF292A" w:rsidRPr="003A267A" w14:paraId="76421AB7" w14:textId="77777777" w:rsidTr="003A267A">
        <w:tc>
          <w:tcPr>
            <w:tcW w:w="2552" w:type="dxa"/>
          </w:tcPr>
          <w:p w14:paraId="7F513A28" w14:textId="737F158F" w:rsidR="00AF292A" w:rsidRPr="003A267A" w:rsidRDefault="00AF292A" w:rsidP="00AF292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6A310963" w14:textId="77777777" w:rsidR="00AF292A" w:rsidRPr="003A267A" w:rsidRDefault="00AF292A" w:rsidP="00AF292A">
            <w:pPr>
              <w:suppressAutoHyphens w:val="0"/>
              <w:spacing w:before="60" w:after="60"/>
              <w:rPr>
                <w:rFonts w:asciiTheme="minorHAnsi" w:hAnsiTheme="minorHAnsi" w:cs="Arial"/>
                <w:color w:val="auto"/>
                <w:lang w:eastAsia="en-US"/>
              </w:rPr>
            </w:pPr>
          </w:p>
        </w:tc>
      </w:tr>
      <w:tr w:rsidR="00AF292A" w:rsidRPr="003A267A" w14:paraId="69E70C7F" w14:textId="77777777" w:rsidTr="003A267A">
        <w:tc>
          <w:tcPr>
            <w:tcW w:w="2552" w:type="dxa"/>
          </w:tcPr>
          <w:p w14:paraId="0EEDDD11" w14:textId="77777777" w:rsidR="00AF292A" w:rsidRPr="003A267A" w:rsidRDefault="00AF292A" w:rsidP="00AF292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AF292A" w:rsidRPr="003A267A" w:rsidRDefault="00AF292A" w:rsidP="00AF292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46"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6"/>
          </w:p>
        </w:tc>
      </w:tr>
      <w:tr w:rsidR="00AF292A" w:rsidRPr="003A267A" w14:paraId="1235FB5B" w14:textId="77777777" w:rsidTr="003A267A">
        <w:trPr>
          <w:trHeight w:val="907"/>
        </w:trPr>
        <w:tc>
          <w:tcPr>
            <w:tcW w:w="2552" w:type="dxa"/>
          </w:tcPr>
          <w:p w14:paraId="5FD74145" w14:textId="77777777" w:rsidR="00AF292A" w:rsidRPr="003A267A" w:rsidRDefault="00AF292A" w:rsidP="00AF292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AF292A" w:rsidRPr="003A267A" w:rsidRDefault="00AF292A" w:rsidP="00AF292A">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US"/>
                  </w:rPr>
                  <w:drawing>
                    <wp:inline distT="0" distB="0" distL="0" distR="0" wp14:anchorId="3BF88A68" wp14:editId="48E28209">
                      <wp:extent cx="4353759" cy="486383"/>
                      <wp:effectExtent l="0" t="0" r="0" b="0"/>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67F226FD" w14:textId="77777777" w:rsidR="00E441AE" w:rsidRDefault="00E441AE" w:rsidP="00E441AE">
      <w:pPr>
        <w:pStyle w:val="BodyText"/>
      </w:pPr>
      <w:r>
        <w:t>Evidence of appointment:</w:t>
      </w:r>
    </w:p>
    <w:p w14:paraId="4FCE9DD0" w14:textId="77777777" w:rsidR="00E441AE" w:rsidRDefault="00E441AE" w:rsidP="00E441AE">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5D211B">
        <w:fldChar w:fldCharType="separate"/>
      </w:r>
      <w:r>
        <w:fldChar w:fldCharType="end"/>
      </w:r>
      <w:r>
        <w:tab/>
        <w:t>I have attached evidence of appointment to this application</w:t>
      </w:r>
    </w:p>
    <w:p w14:paraId="497C84C1" w14:textId="78D29350" w:rsidR="001B0562" w:rsidRDefault="00507AE9" w:rsidP="00331B7A">
      <w:pPr>
        <w:pStyle w:val="Heading1"/>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6B799F" w:rsidRPr="006B799F" w14:paraId="28AD0F56" w14:textId="77777777" w:rsidTr="006B799F">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8809A51" w14:textId="77777777" w:rsidR="006B799F" w:rsidRPr="006B799F" w:rsidRDefault="006B799F" w:rsidP="006B799F">
            <w:pPr>
              <w:tabs>
                <w:tab w:val="left" w:pos="709"/>
              </w:tabs>
              <w:suppressAutoHyphens w:val="0"/>
              <w:spacing w:before="80" w:after="80" w:line="276" w:lineRule="auto"/>
              <w:rPr>
                <w:rFonts w:asciiTheme="minorHAnsi" w:hAnsiTheme="minorHAnsi" w:cs="Arial"/>
                <w:noProof/>
                <w:color w:val="auto"/>
                <w:lang w:eastAsia="en-AU"/>
              </w:rPr>
            </w:pPr>
            <w:r w:rsidRPr="006B799F">
              <w:rPr>
                <w:rFonts w:asciiTheme="minorHAnsi" w:hAnsiTheme="minorHAnsi" w:cs="Arial"/>
                <w:noProof/>
                <w:color w:val="auto"/>
                <w:lang w:eastAsia="en-AU"/>
              </w:rPr>
              <w:t>Application received:</w:t>
            </w:r>
          </w:p>
        </w:tc>
      </w:tr>
      <w:tr w:rsidR="006B799F" w:rsidRPr="006B799F" w14:paraId="745B42E9" w14:textId="77777777" w:rsidTr="006B799F">
        <w:tc>
          <w:tcPr>
            <w:tcW w:w="1843" w:type="dxa"/>
          </w:tcPr>
          <w:p w14:paraId="12321E07"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Time:</w:t>
            </w:r>
          </w:p>
        </w:tc>
        <w:tc>
          <w:tcPr>
            <w:tcW w:w="2268" w:type="dxa"/>
          </w:tcPr>
          <w:p w14:paraId="27B6A678"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4"/>
                  <w:enabled/>
                  <w:calcOnExit w:val="0"/>
                  <w:textInput/>
                </w:ffData>
              </w:fldChar>
            </w:r>
            <w:bookmarkStart w:id="47" w:name="Text144"/>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fldChar w:fldCharType="end"/>
            </w:r>
            <w:bookmarkEnd w:id="47"/>
          </w:p>
        </w:tc>
        <w:tc>
          <w:tcPr>
            <w:tcW w:w="709" w:type="dxa"/>
          </w:tcPr>
          <w:p w14:paraId="251D1EB7"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Date:</w:t>
            </w:r>
          </w:p>
        </w:tc>
        <w:tc>
          <w:tcPr>
            <w:tcW w:w="4808" w:type="dxa"/>
          </w:tcPr>
          <w:p w14:paraId="69301324"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3"/>
                  <w:enabled/>
                  <w:calcOnExit w:val="0"/>
                  <w:textInput/>
                </w:ffData>
              </w:fldChar>
            </w:r>
            <w:bookmarkStart w:id="48" w:name="Text143"/>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fldChar w:fldCharType="end"/>
            </w:r>
            <w:bookmarkEnd w:id="48"/>
          </w:p>
        </w:tc>
      </w:tr>
      <w:tr w:rsidR="006B799F" w:rsidRPr="006B799F" w14:paraId="12A5AF9C" w14:textId="77777777" w:rsidTr="006B799F">
        <w:tc>
          <w:tcPr>
            <w:tcW w:w="1843" w:type="dxa"/>
          </w:tcPr>
          <w:p w14:paraId="6C22E7FE"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Officer’s Name</w:t>
            </w:r>
          </w:p>
        </w:tc>
        <w:tc>
          <w:tcPr>
            <w:tcW w:w="7785" w:type="dxa"/>
            <w:gridSpan w:val="3"/>
          </w:tcPr>
          <w:p w14:paraId="122AE526"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9"/>
                  <w:enabled/>
                  <w:calcOnExit w:val="0"/>
                  <w:textInput/>
                </w:ffData>
              </w:fldChar>
            </w:r>
            <w:bookmarkStart w:id="49" w:name="Text149"/>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color w:val="auto"/>
                <w:lang w:eastAsia="en-US"/>
              </w:rPr>
              <w:fldChar w:fldCharType="end"/>
            </w:r>
            <w:bookmarkEnd w:id="49"/>
          </w:p>
        </w:tc>
      </w:tr>
      <w:tr w:rsidR="006B799F" w:rsidRPr="006B799F" w14:paraId="28EB4F9E" w14:textId="77777777" w:rsidTr="006B799F">
        <w:trPr>
          <w:trHeight w:val="1077"/>
        </w:trPr>
        <w:tc>
          <w:tcPr>
            <w:tcW w:w="1843" w:type="dxa"/>
          </w:tcPr>
          <w:p w14:paraId="794EAE1D"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5A7A8273"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noProof/>
                    <w:color w:val="auto"/>
                    <w:lang w:eastAsia="en-US"/>
                  </w:rPr>
                  <w:drawing>
                    <wp:inline distT="0" distB="0" distL="0" distR="0" wp14:anchorId="665A3211" wp14:editId="2D3FB5EE">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3794FBA0" w14:textId="0ABFE15A" w:rsidR="00A73260" w:rsidRDefault="00A73260" w:rsidP="00FE2237">
      <w:pPr>
        <w:pStyle w:val="Heading1"/>
        <w:spacing w:before="240"/>
      </w:pPr>
      <w:r>
        <w:t>Document control</w:t>
      </w:r>
    </w:p>
    <w:p w14:paraId="67AA8E1E" w14:textId="00242EDF" w:rsidR="00507AE9" w:rsidRDefault="00507AE9" w:rsidP="00507AE9">
      <w:pPr>
        <w:pStyle w:val="BodyText"/>
        <w:rPr>
          <w:i/>
          <w:iCs/>
        </w:rPr>
      </w:pPr>
      <w:r>
        <w:t xml:space="preserve">Approved by: Executive Director, Assessments and Systems, Regional NSW </w:t>
      </w:r>
    </w:p>
    <w:p w14:paraId="151AFD47" w14:textId="74D1DBBB" w:rsidR="00507AE9" w:rsidRDefault="00507AE9" w:rsidP="00507AE9">
      <w:pPr>
        <w:pStyle w:val="BodyText"/>
      </w:pPr>
      <w:r>
        <w:t xml:space="preserve">CM9 Reference: </w:t>
      </w:r>
      <w:r w:rsidR="002824FE">
        <w:t>RDOC22/</w:t>
      </w:r>
      <w:r w:rsidR="000345FC">
        <w:t>116089</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0F4C16B0" w:rsidR="00507AE9" w:rsidRPr="00507AE9" w:rsidRDefault="00507AE9" w:rsidP="00FE2237">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116B86E7" w:rsidR="00507AE9" w:rsidRPr="00507AE9" w:rsidRDefault="00D678D5"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w:t>
            </w:r>
            <w:r w:rsidR="00583A0C">
              <w:rPr>
                <w:rFonts w:asciiTheme="minorHAnsi" w:hAnsiTheme="minorHAnsi" w:cs="Arial"/>
                <w:color w:val="auto"/>
                <w:lang w:eastAsia="en-US"/>
              </w:rPr>
              <w:t>022</w:t>
            </w:r>
          </w:p>
        </w:tc>
        <w:tc>
          <w:tcPr>
            <w:tcW w:w="1546" w:type="dxa"/>
          </w:tcPr>
          <w:p w14:paraId="053A1908" w14:textId="2FE87E5D" w:rsidR="00507AE9" w:rsidRPr="00507AE9" w:rsidRDefault="00583A0C"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4C3FFE0E" w14:textId="77777777" w:rsidR="00583A0C" w:rsidRPr="00583A0C" w:rsidRDefault="00583A0C" w:rsidP="00FE2237">
            <w:pPr>
              <w:pStyle w:val="BodyText"/>
              <w:spacing w:before="0" w:after="0"/>
              <w:rPr>
                <w:rFonts w:cs="Arial"/>
                <w:color w:val="auto"/>
                <w:sz w:val="20"/>
                <w:szCs w:val="20"/>
                <w:lang w:eastAsia="en-US"/>
              </w:rPr>
            </w:pPr>
            <w:r w:rsidRPr="00583A0C">
              <w:rPr>
                <w:rFonts w:cs="Arial"/>
                <w:color w:val="auto"/>
                <w:sz w:val="20"/>
                <w:szCs w:val="20"/>
                <w:lang w:eastAsia="en-US"/>
              </w:rPr>
              <w:t>Updated for competitive selection applications</w:t>
            </w:r>
          </w:p>
          <w:p w14:paraId="4E0230C2" w14:textId="77777777" w:rsidR="00583A0C" w:rsidRPr="00583A0C" w:rsidRDefault="00583A0C" w:rsidP="00FE2237">
            <w:pPr>
              <w:suppressAutoHyphens w:val="0"/>
              <w:rPr>
                <w:rFonts w:asciiTheme="minorHAnsi" w:hAnsiTheme="minorHAnsi" w:cs="Arial"/>
                <w:color w:val="auto"/>
                <w:lang w:eastAsia="en-US"/>
              </w:rPr>
            </w:pPr>
            <w:r w:rsidRPr="00583A0C">
              <w:rPr>
                <w:rFonts w:asciiTheme="minorHAnsi" w:hAnsiTheme="minorHAnsi" w:cs="Arial"/>
                <w:color w:val="auto"/>
                <w:lang w:eastAsia="en-US"/>
              </w:rPr>
              <w:t>New format to reflect new template Regional NSW/MEG</w:t>
            </w:r>
          </w:p>
          <w:p w14:paraId="45155BDE" w14:textId="77777777" w:rsidR="00583A0C" w:rsidRPr="00583A0C" w:rsidRDefault="00583A0C" w:rsidP="00FE2237">
            <w:pPr>
              <w:suppressAutoHyphens w:val="0"/>
              <w:rPr>
                <w:rFonts w:asciiTheme="minorHAnsi" w:hAnsiTheme="minorHAnsi" w:cs="Arial"/>
                <w:color w:val="auto"/>
                <w:lang w:eastAsia="en-US"/>
              </w:rPr>
            </w:pPr>
            <w:r w:rsidRPr="00583A0C">
              <w:rPr>
                <w:rFonts w:asciiTheme="minorHAnsi" w:hAnsiTheme="minorHAnsi" w:cs="Arial"/>
                <w:color w:val="auto"/>
                <w:lang w:eastAsia="en-US"/>
              </w:rPr>
              <w:t>Update contact details to reflect @regional email address</w:t>
            </w:r>
          </w:p>
          <w:p w14:paraId="5F7221DF" w14:textId="77777777" w:rsidR="00583A0C" w:rsidRPr="00583A0C" w:rsidRDefault="00583A0C" w:rsidP="00FE2237">
            <w:pPr>
              <w:suppressAutoHyphens w:val="0"/>
              <w:rPr>
                <w:rFonts w:asciiTheme="minorHAnsi" w:hAnsiTheme="minorHAnsi" w:cs="Arial"/>
                <w:color w:val="auto"/>
                <w:lang w:eastAsia="en-US"/>
              </w:rPr>
            </w:pPr>
            <w:r w:rsidRPr="00583A0C">
              <w:rPr>
                <w:rFonts w:asciiTheme="minorHAnsi" w:hAnsiTheme="minorHAnsi" w:cs="Arial"/>
                <w:color w:val="auto"/>
                <w:lang w:eastAsia="en-US"/>
              </w:rPr>
              <w:t>Updated footer: document number and date</w:t>
            </w:r>
          </w:p>
          <w:p w14:paraId="20DEE8BA" w14:textId="6F836ED4" w:rsidR="00583A0C" w:rsidRPr="00583A0C" w:rsidRDefault="00583A0C" w:rsidP="00FE2237">
            <w:pPr>
              <w:pStyle w:val="BodyText"/>
              <w:spacing w:before="0"/>
              <w:rPr>
                <w:sz w:val="20"/>
                <w:szCs w:val="20"/>
                <w:lang w:eastAsia="en-US"/>
              </w:rPr>
            </w:pPr>
            <w:r w:rsidRPr="00583A0C">
              <w:rPr>
                <w:rFonts w:cs="Arial"/>
                <w:color w:val="auto"/>
                <w:sz w:val="20"/>
                <w:szCs w:val="20"/>
                <w:lang w:eastAsia="en-US"/>
              </w:rPr>
              <w:t>Reviewed links</w:t>
            </w:r>
          </w:p>
        </w:tc>
      </w:tr>
      <w:tr w:rsidR="007E6699" w:rsidRPr="00507AE9" w14:paraId="2D5E0746" w14:textId="77777777" w:rsidTr="00DF423F">
        <w:tc>
          <w:tcPr>
            <w:tcW w:w="1820" w:type="dxa"/>
            <w:shd w:val="clear" w:color="auto" w:fill="auto"/>
          </w:tcPr>
          <w:p w14:paraId="230A0C33" w14:textId="004A0342" w:rsidR="007E6699" w:rsidRDefault="006A2A79"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7E6699">
              <w:rPr>
                <w:rFonts w:asciiTheme="minorHAnsi" w:hAnsiTheme="minorHAnsi" w:cs="Arial"/>
                <w:color w:val="auto"/>
                <w:lang w:eastAsia="en-US"/>
              </w:rPr>
              <w:t xml:space="preserve"> 2023</w:t>
            </w:r>
          </w:p>
        </w:tc>
        <w:tc>
          <w:tcPr>
            <w:tcW w:w="1546" w:type="dxa"/>
            <w:shd w:val="clear" w:color="auto" w:fill="auto"/>
          </w:tcPr>
          <w:p w14:paraId="5382D738" w14:textId="488F4457" w:rsidR="007E6699" w:rsidRDefault="00F35A06"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7E6699">
              <w:rPr>
                <w:rFonts w:asciiTheme="minorHAnsi" w:hAnsiTheme="minorHAnsi" w:cs="Arial"/>
                <w:color w:val="auto"/>
                <w:lang w:eastAsia="en-US"/>
              </w:rPr>
              <w:t>.</w:t>
            </w:r>
            <w:r>
              <w:rPr>
                <w:rFonts w:asciiTheme="minorHAnsi" w:hAnsiTheme="minorHAnsi" w:cs="Arial"/>
                <w:color w:val="auto"/>
                <w:lang w:eastAsia="en-US"/>
              </w:rPr>
              <w:t>0</w:t>
            </w:r>
          </w:p>
        </w:tc>
        <w:tc>
          <w:tcPr>
            <w:tcW w:w="6132" w:type="dxa"/>
            <w:shd w:val="clear" w:color="auto" w:fill="auto"/>
          </w:tcPr>
          <w:p w14:paraId="25892ABB" w14:textId="55304E43" w:rsidR="007E6699" w:rsidRDefault="008445B2" w:rsidP="00583A0C">
            <w:pPr>
              <w:pStyle w:val="BodyText"/>
              <w:rPr>
                <w:rFonts w:cs="Arial"/>
                <w:color w:val="auto"/>
                <w:sz w:val="20"/>
                <w:szCs w:val="20"/>
                <w:lang w:eastAsia="en-US"/>
              </w:rPr>
            </w:pPr>
            <w:r w:rsidRPr="008445B2">
              <w:rPr>
                <w:rFonts w:cs="Arial"/>
                <w:color w:val="auto"/>
                <w:sz w:val="20"/>
                <w:szCs w:val="20"/>
                <w:lang w:eastAsia="en-US"/>
              </w:rPr>
              <w:t>Form updated to reflect commencement of Mining Regulation 2016 on 1 March 2023</w:t>
            </w:r>
            <w:r w:rsidR="0025158E">
              <w:rPr>
                <w:rFonts w:cs="Arial"/>
                <w:color w:val="auto"/>
                <w:sz w:val="20"/>
                <w:szCs w:val="20"/>
                <w:lang w:eastAsia="en-US"/>
              </w:rPr>
              <w:t xml:space="preserve"> and administrative updates</w:t>
            </w:r>
            <w:r w:rsidRPr="008445B2">
              <w:rPr>
                <w:rFonts w:cs="Arial"/>
                <w:color w:val="auto"/>
                <w:sz w:val="20"/>
                <w:szCs w:val="20"/>
                <w:lang w:eastAsia="en-US"/>
              </w:rPr>
              <w:t xml:space="preserve">.  </w:t>
            </w:r>
          </w:p>
          <w:p w14:paraId="5D875F40" w14:textId="39373CA7" w:rsidR="008445B2" w:rsidRPr="00583A0C" w:rsidRDefault="008445B2" w:rsidP="00583A0C">
            <w:pPr>
              <w:pStyle w:val="BodyText"/>
              <w:rPr>
                <w:rFonts w:cs="Arial"/>
                <w:color w:val="auto"/>
                <w:sz w:val="20"/>
                <w:szCs w:val="20"/>
                <w:lang w:eastAsia="en-US"/>
              </w:rPr>
            </w:pP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6A2A79">
      <w:headerReference w:type="default" r:id="rId15"/>
      <w:footerReference w:type="default" r:id="rId16"/>
      <w:headerReference w:type="first" r:id="rId17"/>
      <w:footerReference w:type="first" r:id="rId18"/>
      <w:pgSz w:w="11906" w:h="16838" w:code="9"/>
      <w:pgMar w:top="851" w:right="851" w:bottom="993" w:left="851" w:header="397"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0486" w14:textId="77777777" w:rsidR="005D211B" w:rsidRDefault="005D211B" w:rsidP="00921FD3">
      <w:r>
        <w:separator/>
      </w:r>
    </w:p>
  </w:endnote>
  <w:endnote w:type="continuationSeparator" w:id="0">
    <w:p w14:paraId="784B76E6" w14:textId="77777777" w:rsidR="005D211B" w:rsidRDefault="005D211B" w:rsidP="00921FD3">
      <w:r>
        <w:continuationSeparator/>
      </w:r>
    </w:p>
  </w:endnote>
  <w:endnote w:type="continuationNotice" w:id="1">
    <w:p w14:paraId="380B80D8" w14:textId="77777777" w:rsidR="005D211B" w:rsidRDefault="005D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CB0BF0" w:rsidRPr="000C2807" w:rsidRDefault="00CB0BF0"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7F2FC5B2">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0FE44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v:stroke joinstyle="miter"/>
            </v:line>
          </w:pict>
        </mc:Fallback>
      </mc:AlternateContent>
    </w:r>
  </w:p>
  <w:p w14:paraId="40BCBE41" w14:textId="4AD665CB" w:rsidR="00CB0BF0" w:rsidRPr="0004413C" w:rsidRDefault="00CB0BF0" w:rsidP="00E40F82">
    <w:pPr>
      <w:pStyle w:val="Footer"/>
    </w:pPr>
    <w:r>
      <w:t>RDOC22/</w:t>
    </w:r>
    <w:r w:rsidR="004F4255">
      <w:t>11</w:t>
    </w:r>
    <w:r w:rsidR="000345FC">
      <w:t>6089</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CB0BF0" w:rsidRPr="000C2807" w:rsidRDefault="00CB0BF0"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7A095A8A">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30445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v:stroke joinstyle="miter"/>
            </v:line>
          </w:pict>
        </mc:Fallback>
      </mc:AlternateContent>
    </w:r>
  </w:p>
  <w:p w14:paraId="6BA288D7" w14:textId="499E4595" w:rsidR="00CB0BF0" w:rsidRPr="00271104" w:rsidRDefault="00CB0BF0" w:rsidP="00271104">
    <w:pPr>
      <w:pStyle w:val="Footer"/>
    </w:pPr>
    <w:r>
      <w:t>RDOC22/</w:t>
    </w:r>
    <w:r w:rsidR="00F45A28">
      <w:t>11</w:t>
    </w:r>
    <w:r w:rsidR="00FA2A6E">
      <w:t>6089</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6C1A" w14:textId="77777777" w:rsidR="005D211B" w:rsidRDefault="005D211B" w:rsidP="00921FD3">
      <w:r>
        <w:separator/>
      </w:r>
    </w:p>
  </w:footnote>
  <w:footnote w:type="continuationSeparator" w:id="0">
    <w:p w14:paraId="7424D42A" w14:textId="77777777" w:rsidR="005D211B" w:rsidRDefault="005D211B" w:rsidP="00921FD3">
      <w:r>
        <w:continuationSeparator/>
      </w:r>
    </w:p>
  </w:footnote>
  <w:footnote w:type="continuationNotice" w:id="1">
    <w:p w14:paraId="5894F783" w14:textId="77777777" w:rsidR="005D211B" w:rsidRDefault="005D211B"/>
  </w:footnote>
  <w:footnote w:id="2">
    <w:p w14:paraId="730EEE0B" w14:textId="664E6455" w:rsidR="00942E40" w:rsidRDefault="00942E40">
      <w:pPr>
        <w:pStyle w:val="FootnoteText"/>
      </w:pPr>
      <w:r>
        <w:rPr>
          <w:rStyle w:val="FootnoteReference"/>
        </w:rPr>
        <w:footnoteRef/>
      </w:r>
      <w:r>
        <w:t xml:space="preserve"> </w:t>
      </w:r>
      <w:r w:rsidRPr="00F4590C">
        <w:rPr>
          <w:sz w:val="16"/>
          <w:szCs w:val="16"/>
        </w:rPr>
        <w:t>Clause 97, Mining Regulation 2016.</w:t>
      </w:r>
    </w:p>
  </w:footnote>
  <w:footnote w:id="3">
    <w:p w14:paraId="701B4A57" w14:textId="77777777" w:rsidR="004F0D79" w:rsidRDefault="004F0D79" w:rsidP="004F0D79">
      <w:pPr>
        <w:pStyle w:val="FootnoteText"/>
      </w:pPr>
      <w:r>
        <w:rPr>
          <w:rStyle w:val="FootnoteReference"/>
        </w:rPr>
        <w:footnoteRef/>
      </w:r>
      <w:r>
        <w:t xml:space="preserve"> </w:t>
      </w:r>
      <w:r w:rsidRPr="00CB5497">
        <w:t xml:space="preserve">  </w:t>
      </w:r>
      <w:r w:rsidRPr="004F0D79">
        <w:rPr>
          <w:sz w:val="16"/>
          <w:szCs w:val="16"/>
        </w:rPr>
        <w:t xml:space="preserve">If your application relates to an invitation for competitive selection applications under schedule 1A of the </w:t>
      </w:r>
      <w:r w:rsidRPr="004F0D79">
        <w:rPr>
          <w:i/>
          <w:iCs/>
          <w:sz w:val="16"/>
          <w:szCs w:val="16"/>
        </w:rPr>
        <w:t>Mining Act 1992</w:t>
      </w:r>
      <w:r w:rsidRPr="004F0D79">
        <w:rPr>
          <w:sz w:val="16"/>
          <w:szCs w:val="16"/>
        </w:rPr>
        <w:t xml:space="preserve">, </w:t>
      </w:r>
      <w:proofErr w:type="spellStart"/>
      <w:r w:rsidRPr="004F0D79">
        <w:rPr>
          <w:sz w:val="16"/>
          <w:szCs w:val="16"/>
        </w:rPr>
        <w:t>a</w:t>
      </w:r>
      <w:proofErr w:type="spellEnd"/>
      <w:r w:rsidRPr="004F0D79">
        <w:rPr>
          <w:sz w:val="16"/>
          <w:szCs w:val="16"/>
        </w:rPr>
        <w:t xml:space="preserve"> application number is not provided, therefore include the reference [Allocation area] ELA [Applicant/s name].</w:t>
      </w:r>
      <w:r w:rsidRPr="00CB5497">
        <w:t xml:space="preserve"> </w:t>
      </w:r>
    </w:p>
    <w:p w14:paraId="2B581C22" w14:textId="61FFEE47" w:rsidR="004F0D79" w:rsidRDefault="004F0D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69D11FCB" w:rsidR="00CB0BF0" w:rsidRPr="006A2A79" w:rsidRDefault="005D211B" w:rsidP="006A2A79">
    <w:pPr>
      <w:pStyle w:val="Header"/>
      <w:rPr>
        <w:sz w:val="16"/>
        <w:szCs w:val="16"/>
      </w:rPr>
    </w:pPr>
    <w:sdt>
      <w:sdtPr>
        <w:alias w:val="Document Title"/>
        <w:tag w:val="Document Title"/>
        <w:id w:val="16059501"/>
        <w:dataBinding w:xpath="/root[1]/DocTitle[1]" w:storeItemID="{180FEE2B-92DD-4DDF-8CD2-B2B446081537}"/>
        <w:text/>
      </w:sdtPr>
      <w:sdtEndPr/>
      <w:sdtContent>
        <w:r w:rsidR="00FE2237" w:rsidRPr="006A2A79">
          <w:t>Notice to withdraw an application or objection – Form AD13,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84E5866" w:rsidR="00CB0BF0" w:rsidRDefault="00CB0BF0" w:rsidP="006A2A79">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D577C4C">
            <v:rect id="Rectangle 6"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lt="&quot;&quot;" o:spid="_x0000_s1026" fillcolor="#90c8e3" strokecolor="#90c8e3" strokeweight="1pt" w14:anchorId="1C20A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w10:wrap anchorx="margin" anchory="page"/>
              <w10:anchorlock/>
            </v:rect>
          </w:pict>
        </mc:Fallback>
      </mc:AlternateContent>
    </w:r>
  </w:p>
  <w:p w14:paraId="658A4419" w14:textId="77777777" w:rsidR="00CB0BF0" w:rsidRDefault="00CB0BF0"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F2DA2DD0"/>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EEF15F0"/>
    <w:multiLevelType w:val="hybridMultilevel"/>
    <w:tmpl w:val="BCA46EBA"/>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3"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9"/>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7"/>
  </w:num>
  <w:num w:numId="11">
    <w:abstractNumId w:val="4"/>
  </w:num>
  <w:num w:numId="12">
    <w:abstractNumId w:val="18"/>
  </w:num>
  <w:num w:numId="13">
    <w:abstractNumId w:val="9"/>
  </w:num>
  <w:num w:numId="14">
    <w:abstractNumId w:val="2"/>
  </w:num>
  <w:num w:numId="15">
    <w:abstractNumId w:val="7"/>
  </w:num>
  <w:num w:numId="16">
    <w:abstractNumId w:val="18"/>
  </w:num>
  <w:num w:numId="17">
    <w:abstractNumId w:val="9"/>
  </w:num>
  <w:num w:numId="18">
    <w:abstractNumId w:val="17"/>
  </w:num>
  <w:num w:numId="19">
    <w:abstractNumId w:val="2"/>
  </w:num>
  <w:num w:numId="20">
    <w:abstractNumId w:val="7"/>
  </w:num>
  <w:num w:numId="21">
    <w:abstractNumId w:val="4"/>
  </w:num>
  <w:num w:numId="22">
    <w:abstractNumId w:val="17"/>
    <w:lvlOverride w:ilvl="0">
      <w:startOverride w:val="1"/>
    </w:lvlOverride>
  </w:num>
  <w:num w:numId="23">
    <w:abstractNumId w:val="18"/>
    <w:lvlOverride w:ilvl="0">
      <w:startOverride w:val="1"/>
    </w:lvlOverride>
  </w:num>
  <w:num w:numId="24">
    <w:abstractNumId w:val="9"/>
    <w:lvlOverride w:ilvl="0">
      <w:startOverride w:val="1"/>
    </w:lvlOverride>
  </w:num>
  <w:num w:numId="25">
    <w:abstractNumId w:val="18"/>
  </w:num>
  <w:num w:numId="26">
    <w:abstractNumId w:val="9"/>
  </w:num>
  <w:num w:numId="27">
    <w:abstractNumId w:val="17"/>
  </w:num>
  <w:num w:numId="28">
    <w:abstractNumId w:val="2"/>
  </w:num>
  <w:num w:numId="29">
    <w:abstractNumId w:val="7"/>
  </w:num>
  <w:num w:numId="30">
    <w:abstractNumId w:val="4"/>
  </w:num>
  <w:num w:numId="31">
    <w:abstractNumId w:val="17"/>
  </w:num>
  <w:num w:numId="32">
    <w:abstractNumId w:val="4"/>
  </w:num>
  <w:num w:numId="33">
    <w:abstractNumId w:val="10"/>
  </w:num>
  <w:num w:numId="34">
    <w:abstractNumId w:val="3"/>
  </w:num>
  <w:num w:numId="35">
    <w:abstractNumId w:val="15"/>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3"/>
  </w:num>
  <w:num w:numId="45">
    <w:abstractNumId w:val="20"/>
  </w:num>
  <w:num w:numId="46">
    <w:abstractNumId w:val="11"/>
  </w:num>
  <w:num w:numId="47">
    <w:abstractNumId w:val="8"/>
  </w:num>
  <w:num w:numId="48">
    <w:abstractNumId w:val="19"/>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0IkC4CqB2Pr/8f3yDvoxsaA4bXJMExxw+uvGGu8t9xKpFABT1vkRKKlohu8kMPtUd6dpi+2YXlhHpikqVRylg==" w:salt="nsmUA56J8J1SlTM1RRi/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40CA"/>
    <w:rsid w:val="000042F5"/>
    <w:rsid w:val="000050CA"/>
    <w:rsid w:val="00005754"/>
    <w:rsid w:val="00005A6C"/>
    <w:rsid w:val="00005C44"/>
    <w:rsid w:val="000100A3"/>
    <w:rsid w:val="00013EC0"/>
    <w:rsid w:val="00020713"/>
    <w:rsid w:val="00021702"/>
    <w:rsid w:val="00021A2F"/>
    <w:rsid w:val="00027D2B"/>
    <w:rsid w:val="00030C2E"/>
    <w:rsid w:val="000319D3"/>
    <w:rsid w:val="00031A8B"/>
    <w:rsid w:val="000330D7"/>
    <w:rsid w:val="000345FC"/>
    <w:rsid w:val="000369F8"/>
    <w:rsid w:val="0004413C"/>
    <w:rsid w:val="00046ACD"/>
    <w:rsid w:val="00052CAF"/>
    <w:rsid w:val="0005359F"/>
    <w:rsid w:val="00053DB3"/>
    <w:rsid w:val="00061625"/>
    <w:rsid w:val="00071856"/>
    <w:rsid w:val="00072B2F"/>
    <w:rsid w:val="00074843"/>
    <w:rsid w:val="0008073E"/>
    <w:rsid w:val="00080FA6"/>
    <w:rsid w:val="00082DDD"/>
    <w:rsid w:val="00090CEB"/>
    <w:rsid w:val="00091CB4"/>
    <w:rsid w:val="000926DF"/>
    <w:rsid w:val="000930B2"/>
    <w:rsid w:val="000958C4"/>
    <w:rsid w:val="000961F5"/>
    <w:rsid w:val="000971D3"/>
    <w:rsid w:val="000979F1"/>
    <w:rsid w:val="000A0A02"/>
    <w:rsid w:val="000A14C1"/>
    <w:rsid w:val="000A1CCF"/>
    <w:rsid w:val="000A381D"/>
    <w:rsid w:val="000B1F4E"/>
    <w:rsid w:val="000B3F1B"/>
    <w:rsid w:val="000B7F4B"/>
    <w:rsid w:val="000C2027"/>
    <w:rsid w:val="000C50CC"/>
    <w:rsid w:val="000C55AB"/>
    <w:rsid w:val="000D39B2"/>
    <w:rsid w:val="000D3A03"/>
    <w:rsid w:val="000D5CAC"/>
    <w:rsid w:val="000D6B77"/>
    <w:rsid w:val="000E0434"/>
    <w:rsid w:val="000E3D18"/>
    <w:rsid w:val="000E457A"/>
    <w:rsid w:val="000E655E"/>
    <w:rsid w:val="000E7003"/>
    <w:rsid w:val="000F7B2E"/>
    <w:rsid w:val="001023FE"/>
    <w:rsid w:val="0010613F"/>
    <w:rsid w:val="001106A0"/>
    <w:rsid w:val="00111713"/>
    <w:rsid w:val="00111775"/>
    <w:rsid w:val="00112460"/>
    <w:rsid w:val="00112980"/>
    <w:rsid w:val="00114A73"/>
    <w:rsid w:val="00116CED"/>
    <w:rsid w:val="0011767C"/>
    <w:rsid w:val="00117856"/>
    <w:rsid w:val="001260F6"/>
    <w:rsid w:val="00126706"/>
    <w:rsid w:val="00127421"/>
    <w:rsid w:val="00131292"/>
    <w:rsid w:val="0013204F"/>
    <w:rsid w:val="00132C9F"/>
    <w:rsid w:val="0013421B"/>
    <w:rsid w:val="0014092D"/>
    <w:rsid w:val="0014157C"/>
    <w:rsid w:val="001419CE"/>
    <w:rsid w:val="001476EF"/>
    <w:rsid w:val="00150CAE"/>
    <w:rsid w:val="001574BB"/>
    <w:rsid w:val="0016378E"/>
    <w:rsid w:val="00164C59"/>
    <w:rsid w:val="001728CA"/>
    <w:rsid w:val="00174347"/>
    <w:rsid w:val="0018055D"/>
    <w:rsid w:val="0018538B"/>
    <w:rsid w:val="0018585B"/>
    <w:rsid w:val="00191AC2"/>
    <w:rsid w:val="001957E4"/>
    <w:rsid w:val="00195F3D"/>
    <w:rsid w:val="001976E6"/>
    <w:rsid w:val="001A5A7A"/>
    <w:rsid w:val="001A628B"/>
    <w:rsid w:val="001A654A"/>
    <w:rsid w:val="001B0562"/>
    <w:rsid w:val="001B7CDC"/>
    <w:rsid w:val="001C27DF"/>
    <w:rsid w:val="001C6F9F"/>
    <w:rsid w:val="001D4524"/>
    <w:rsid w:val="001D4C98"/>
    <w:rsid w:val="001D754D"/>
    <w:rsid w:val="001E04AA"/>
    <w:rsid w:val="001E0611"/>
    <w:rsid w:val="001E0762"/>
    <w:rsid w:val="001E1988"/>
    <w:rsid w:val="001F010F"/>
    <w:rsid w:val="00204FF5"/>
    <w:rsid w:val="002065BB"/>
    <w:rsid w:val="00216848"/>
    <w:rsid w:val="00216B6C"/>
    <w:rsid w:val="00216D02"/>
    <w:rsid w:val="00222BDF"/>
    <w:rsid w:val="00224DDA"/>
    <w:rsid w:val="0023243B"/>
    <w:rsid w:val="00233115"/>
    <w:rsid w:val="00233579"/>
    <w:rsid w:val="002409AB"/>
    <w:rsid w:val="002471FE"/>
    <w:rsid w:val="0025118A"/>
    <w:rsid w:val="0025158E"/>
    <w:rsid w:val="0025257E"/>
    <w:rsid w:val="00254690"/>
    <w:rsid w:val="00257E25"/>
    <w:rsid w:val="00260D29"/>
    <w:rsid w:val="0026538D"/>
    <w:rsid w:val="00266388"/>
    <w:rsid w:val="00267565"/>
    <w:rsid w:val="00271104"/>
    <w:rsid w:val="0027645B"/>
    <w:rsid w:val="002824FE"/>
    <w:rsid w:val="002853D3"/>
    <w:rsid w:val="002862B0"/>
    <w:rsid w:val="00286A25"/>
    <w:rsid w:val="002904C4"/>
    <w:rsid w:val="00290913"/>
    <w:rsid w:val="0029267E"/>
    <w:rsid w:val="0029399F"/>
    <w:rsid w:val="00295662"/>
    <w:rsid w:val="002956EE"/>
    <w:rsid w:val="00295AB3"/>
    <w:rsid w:val="00297D45"/>
    <w:rsid w:val="002A1E81"/>
    <w:rsid w:val="002B269F"/>
    <w:rsid w:val="002B3680"/>
    <w:rsid w:val="002C62E1"/>
    <w:rsid w:val="002D06D6"/>
    <w:rsid w:val="002D167C"/>
    <w:rsid w:val="002D48AE"/>
    <w:rsid w:val="002D5FC4"/>
    <w:rsid w:val="002D7D00"/>
    <w:rsid w:val="002E1C9C"/>
    <w:rsid w:val="002E34BF"/>
    <w:rsid w:val="002E381C"/>
    <w:rsid w:val="002E3F6D"/>
    <w:rsid w:val="002E6D38"/>
    <w:rsid w:val="002F14E5"/>
    <w:rsid w:val="002F5420"/>
    <w:rsid w:val="00305D59"/>
    <w:rsid w:val="00305D69"/>
    <w:rsid w:val="00306BEC"/>
    <w:rsid w:val="00320A84"/>
    <w:rsid w:val="00322D67"/>
    <w:rsid w:val="00324296"/>
    <w:rsid w:val="00331B7A"/>
    <w:rsid w:val="00340CA0"/>
    <w:rsid w:val="003423F5"/>
    <w:rsid w:val="00344D69"/>
    <w:rsid w:val="00345D83"/>
    <w:rsid w:val="0034778B"/>
    <w:rsid w:val="00353985"/>
    <w:rsid w:val="003635B4"/>
    <w:rsid w:val="0036379C"/>
    <w:rsid w:val="003643CA"/>
    <w:rsid w:val="00364F93"/>
    <w:rsid w:val="00370AD3"/>
    <w:rsid w:val="00374C56"/>
    <w:rsid w:val="0037578E"/>
    <w:rsid w:val="003764F9"/>
    <w:rsid w:val="00381356"/>
    <w:rsid w:val="003857B9"/>
    <w:rsid w:val="00385B0C"/>
    <w:rsid w:val="00394652"/>
    <w:rsid w:val="003A0E8F"/>
    <w:rsid w:val="003A267A"/>
    <w:rsid w:val="003A44F5"/>
    <w:rsid w:val="003A5746"/>
    <w:rsid w:val="003A6B48"/>
    <w:rsid w:val="003A7EA5"/>
    <w:rsid w:val="003B0508"/>
    <w:rsid w:val="003B1067"/>
    <w:rsid w:val="003B11A1"/>
    <w:rsid w:val="003B19B3"/>
    <w:rsid w:val="003B3C46"/>
    <w:rsid w:val="003C0467"/>
    <w:rsid w:val="003C3E43"/>
    <w:rsid w:val="003C7A4D"/>
    <w:rsid w:val="003C7A71"/>
    <w:rsid w:val="003D26F6"/>
    <w:rsid w:val="003D3D47"/>
    <w:rsid w:val="003D7AD6"/>
    <w:rsid w:val="003E2DC8"/>
    <w:rsid w:val="003E749F"/>
    <w:rsid w:val="003F443B"/>
    <w:rsid w:val="003F5577"/>
    <w:rsid w:val="003F6063"/>
    <w:rsid w:val="00402352"/>
    <w:rsid w:val="00402B1D"/>
    <w:rsid w:val="00403322"/>
    <w:rsid w:val="004040B9"/>
    <w:rsid w:val="00404445"/>
    <w:rsid w:val="00404B96"/>
    <w:rsid w:val="0041074F"/>
    <w:rsid w:val="00411132"/>
    <w:rsid w:val="00411E9C"/>
    <w:rsid w:val="00414BBA"/>
    <w:rsid w:val="00426926"/>
    <w:rsid w:val="00426EE8"/>
    <w:rsid w:val="0043431C"/>
    <w:rsid w:val="00441260"/>
    <w:rsid w:val="0045219F"/>
    <w:rsid w:val="00453A3F"/>
    <w:rsid w:val="00453F7C"/>
    <w:rsid w:val="0045768D"/>
    <w:rsid w:val="00464616"/>
    <w:rsid w:val="00464D23"/>
    <w:rsid w:val="004664BF"/>
    <w:rsid w:val="00467A70"/>
    <w:rsid w:val="00470991"/>
    <w:rsid w:val="004713DE"/>
    <w:rsid w:val="00472653"/>
    <w:rsid w:val="00473FB7"/>
    <w:rsid w:val="0047430A"/>
    <w:rsid w:val="004766D2"/>
    <w:rsid w:val="00477BF8"/>
    <w:rsid w:val="00482E74"/>
    <w:rsid w:val="00484300"/>
    <w:rsid w:val="00484381"/>
    <w:rsid w:val="00485579"/>
    <w:rsid w:val="004876B2"/>
    <w:rsid w:val="004924B5"/>
    <w:rsid w:val="004964CC"/>
    <w:rsid w:val="004A3F5B"/>
    <w:rsid w:val="004A4836"/>
    <w:rsid w:val="004A7EA0"/>
    <w:rsid w:val="004B0BD7"/>
    <w:rsid w:val="004B13EA"/>
    <w:rsid w:val="004B29B9"/>
    <w:rsid w:val="004B4A4F"/>
    <w:rsid w:val="004C02EC"/>
    <w:rsid w:val="004C1A21"/>
    <w:rsid w:val="004C1FE7"/>
    <w:rsid w:val="004C35B2"/>
    <w:rsid w:val="004D2557"/>
    <w:rsid w:val="004D32B1"/>
    <w:rsid w:val="004D4D99"/>
    <w:rsid w:val="004D5467"/>
    <w:rsid w:val="004D5F4D"/>
    <w:rsid w:val="004F0D79"/>
    <w:rsid w:val="004F2869"/>
    <w:rsid w:val="004F4255"/>
    <w:rsid w:val="004F4880"/>
    <w:rsid w:val="004F668A"/>
    <w:rsid w:val="004F6D4C"/>
    <w:rsid w:val="004F77CB"/>
    <w:rsid w:val="005002F9"/>
    <w:rsid w:val="00500B67"/>
    <w:rsid w:val="00501FE9"/>
    <w:rsid w:val="0050743A"/>
    <w:rsid w:val="00507AE9"/>
    <w:rsid w:val="00516538"/>
    <w:rsid w:val="00520735"/>
    <w:rsid w:val="005215B5"/>
    <w:rsid w:val="005218C6"/>
    <w:rsid w:val="005253F4"/>
    <w:rsid w:val="00527689"/>
    <w:rsid w:val="00527F9B"/>
    <w:rsid w:val="0053238E"/>
    <w:rsid w:val="005325D3"/>
    <w:rsid w:val="00544E33"/>
    <w:rsid w:val="00544EBE"/>
    <w:rsid w:val="0054760E"/>
    <w:rsid w:val="00550F70"/>
    <w:rsid w:val="0055107D"/>
    <w:rsid w:val="005568AA"/>
    <w:rsid w:val="00557AC1"/>
    <w:rsid w:val="00561369"/>
    <w:rsid w:val="005627A4"/>
    <w:rsid w:val="00564E21"/>
    <w:rsid w:val="005668BE"/>
    <w:rsid w:val="00567304"/>
    <w:rsid w:val="0057035B"/>
    <w:rsid w:val="00576F5B"/>
    <w:rsid w:val="00582B80"/>
    <w:rsid w:val="00583A0C"/>
    <w:rsid w:val="00585F58"/>
    <w:rsid w:val="00586CF7"/>
    <w:rsid w:val="0059207E"/>
    <w:rsid w:val="00594DAC"/>
    <w:rsid w:val="005A1041"/>
    <w:rsid w:val="005A3365"/>
    <w:rsid w:val="005A3D3C"/>
    <w:rsid w:val="005A459D"/>
    <w:rsid w:val="005A4BA7"/>
    <w:rsid w:val="005A4D28"/>
    <w:rsid w:val="005A7D08"/>
    <w:rsid w:val="005A7D5C"/>
    <w:rsid w:val="005B1399"/>
    <w:rsid w:val="005B18C7"/>
    <w:rsid w:val="005B2F8C"/>
    <w:rsid w:val="005C0295"/>
    <w:rsid w:val="005C0FEB"/>
    <w:rsid w:val="005C19DF"/>
    <w:rsid w:val="005C1D7A"/>
    <w:rsid w:val="005C2C84"/>
    <w:rsid w:val="005C36CA"/>
    <w:rsid w:val="005C5152"/>
    <w:rsid w:val="005C7C60"/>
    <w:rsid w:val="005D211B"/>
    <w:rsid w:val="005D28D4"/>
    <w:rsid w:val="005D66AB"/>
    <w:rsid w:val="005D68DD"/>
    <w:rsid w:val="005D786E"/>
    <w:rsid w:val="005E5EC0"/>
    <w:rsid w:val="005F0FBA"/>
    <w:rsid w:val="005F1786"/>
    <w:rsid w:val="005F252B"/>
    <w:rsid w:val="005F36D7"/>
    <w:rsid w:val="005F4E21"/>
    <w:rsid w:val="005F77B5"/>
    <w:rsid w:val="0060377F"/>
    <w:rsid w:val="00604A6E"/>
    <w:rsid w:val="0061332E"/>
    <w:rsid w:val="00621F50"/>
    <w:rsid w:val="00630F42"/>
    <w:rsid w:val="00632F08"/>
    <w:rsid w:val="00634158"/>
    <w:rsid w:val="0063593D"/>
    <w:rsid w:val="006411E9"/>
    <w:rsid w:val="006520C0"/>
    <w:rsid w:val="00656523"/>
    <w:rsid w:val="00672C98"/>
    <w:rsid w:val="00673225"/>
    <w:rsid w:val="00676178"/>
    <w:rsid w:val="0067638B"/>
    <w:rsid w:val="00683C09"/>
    <w:rsid w:val="006902D1"/>
    <w:rsid w:val="0069039A"/>
    <w:rsid w:val="006919DE"/>
    <w:rsid w:val="00695796"/>
    <w:rsid w:val="006A288E"/>
    <w:rsid w:val="006A2A79"/>
    <w:rsid w:val="006A51C8"/>
    <w:rsid w:val="006A53BA"/>
    <w:rsid w:val="006B799F"/>
    <w:rsid w:val="006C4799"/>
    <w:rsid w:val="006C4E9C"/>
    <w:rsid w:val="006C5EDD"/>
    <w:rsid w:val="006D0D78"/>
    <w:rsid w:val="006D3753"/>
    <w:rsid w:val="006E1E3B"/>
    <w:rsid w:val="006E2B13"/>
    <w:rsid w:val="006E4A18"/>
    <w:rsid w:val="006E5998"/>
    <w:rsid w:val="006E6382"/>
    <w:rsid w:val="006E76C9"/>
    <w:rsid w:val="006E79DB"/>
    <w:rsid w:val="006F17A1"/>
    <w:rsid w:val="006F2BCD"/>
    <w:rsid w:val="006F2F1E"/>
    <w:rsid w:val="006F4444"/>
    <w:rsid w:val="006F667D"/>
    <w:rsid w:val="0070444D"/>
    <w:rsid w:val="00705F2B"/>
    <w:rsid w:val="0071374A"/>
    <w:rsid w:val="0072008C"/>
    <w:rsid w:val="00720ADC"/>
    <w:rsid w:val="0072140E"/>
    <w:rsid w:val="00723A91"/>
    <w:rsid w:val="00725E07"/>
    <w:rsid w:val="00731DA9"/>
    <w:rsid w:val="0073261C"/>
    <w:rsid w:val="007332A7"/>
    <w:rsid w:val="00735CE8"/>
    <w:rsid w:val="007363AB"/>
    <w:rsid w:val="00740467"/>
    <w:rsid w:val="00742F66"/>
    <w:rsid w:val="0076385B"/>
    <w:rsid w:val="00763C24"/>
    <w:rsid w:val="007673EB"/>
    <w:rsid w:val="00772432"/>
    <w:rsid w:val="007725E4"/>
    <w:rsid w:val="00773B1E"/>
    <w:rsid w:val="007748A0"/>
    <w:rsid w:val="00776035"/>
    <w:rsid w:val="007772E3"/>
    <w:rsid w:val="00782300"/>
    <w:rsid w:val="007843E1"/>
    <w:rsid w:val="00785087"/>
    <w:rsid w:val="00786FD4"/>
    <w:rsid w:val="00790147"/>
    <w:rsid w:val="007960BE"/>
    <w:rsid w:val="007A0E9D"/>
    <w:rsid w:val="007A2961"/>
    <w:rsid w:val="007A40B2"/>
    <w:rsid w:val="007A7845"/>
    <w:rsid w:val="007A7FA3"/>
    <w:rsid w:val="007B39D3"/>
    <w:rsid w:val="007B575A"/>
    <w:rsid w:val="007B5A48"/>
    <w:rsid w:val="007B75E6"/>
    <w:rsid w:val="007B774C"/>
    <w:rsid w:val="007C2723"/>
    <w:rsid w:val="007C5F84"/>
    <w:rsid w:val="007C6E3C"/>
    <w:rsid w:val="007E0836"/>
    <w:rsid w:val="007E51BF"/>
    <w:rsid w:val="007E6699"/>
    <w:rsid w:val="007F4FFE"/>
    <w:rsid w:val="007F5D9C"/>
    <w:rsid w:val="00802606"/>
    <w:rsid w:val="00802733"/>
    <w:rsid w:val="008040E8"/>
    <w:rsid w:val="008053F8"/>
    <w:rsid w:val="0080785F"/>
    <w:rsid w:val="008147DD"/>
    <w:rsid w:val="00814BD2"/>
    <w:rsid w:val="008159AE"/>
    <w:rsid w:val="0082688F"/>
    <w:rsid w:val="008274FF"/>
    <w:rsid w:val="00836418"/>
    <w:rsid w:val="00841E86"/>
    <w:rsid w:val="0084309C"/>
    <w:rsid w:val="008433D6"/>
    <w:rsid w:val="00843A4A"/>
    <w:rsid w:val="008445B2"/>
    <w:rsid w:val="008452E8"/>
    <w:rsid w:val="00846270"/>
    <w:rsid w:val="008511E4"/>
    <w:rsid w:val="00852196"/>
    <w:rsid w:val="00857750"/>
    <w:rsid w:val="0085778C"/>
    <w:rsid w:val="00861497"/>
    <w:rsid w:val="00864B67"/>
    <w:rsid w:val="00883DD4"/>
    <w:rsid w:val="008862F5"/>
    <w:rsid w:val="00894241"/>
    <w:rsid w:val="0089425F"/>
    <w:rsid w:val="008A0E65"/>
    <w:rsid w:val="008B0346"/>
    <w:rsid w:val="008B0E1B"/>
    <w:rsid w:val="008B4255"/>
    <w:rsid w:val="008B503B"/>
    <w:rsid w:val="008C2835"/>
    <w:rsid w:val="008C398D"/>
    <w:rsid w:val="008D11C7"/>
    <w:rsid w:val="008D2086"/>
    <w:rsid w:val="008D3B5E"/>
    <w:rsid w:val="008D5F35"/>
    <w:rsid w:val="008E1BEC"/>
    <w:rsid w:val="008E262F"/>
    <w:rsid w:val="008E4505"/>
    <w:rsid w:val="008E45DB"/>
    <w:rsid w:val="008E4E60"/>
    <w:rsid w:val="008E6974"/>
    <w:rsid w:val="008F671A"/>
    <w:rsid w:val="00901769"/>
    <w:rsid w:val="009018F4"/>
    <w:rsid w:val="00901A04"/>
    <w:rsid w:val="00901F66"/>
    <w:rsid w:val="009022C6"/>
    <w:rsid w:val="00904D7A"/>
    <w:rsid w:val="00905970"/>
    <w:rsid w:val="0091046A"/>
    <w:rsid w:val="00921FD3"/>
    <w:rsid w:val="009220D7"/>
    <w:rsid w:val="00934B90"/>
    <w:rsid w:val="009356C7"/>
    <w:rsid w:val="00940A26"/>
    <w:rsid w:val="00942939"/>
    <w:rsid w:val="00942E40"/>
    <w:rsid w:val="00943424"/>
    <w:rsid w:val="00946C9F"/>
    <w:rsid w:val="00947684"/>
    <w:rsid w:val="00951F3C"/>
    <w:rsid w:val="00957247"/>
    <w:rsid w:val="00957BDD"/>
    <w:rsid w:val="00960C28"/>
    <w:rsid w:val="00966A53"/>
    <w:rsid w:val="00966FD8"/>
    <w:rsid w:val="00975767"/>
    <w:rsid w:val="0097724D"/>
    <w:rsid w:val="0097755B"/>
    <w:rsid w:val="00983DB2"/>
    <w:rsid w:val="00986B43"/>
    <w:rsid w:val="00993216"/>
    <w:rsid w:val="00994AF2"/>
    <w:rsid w:val="00995422"/>
    <w:rsid w:val="009977D9"/>
    <w:rsid w:val="009A21CF"/>
    <w:rsid w:val="009A31A2"/>
    <w:rsid w:val="009B0C2F"/>
    <w:rsid w:val="009B13EA"/>
    <w:rsid w:val="009B30B2"/>
    <w:rsid w:val="009B45EB"/>
    <w:rsid w:val="009B547A"/>
    <w:rsid w:val="009C70D9"/>
    <w:rsid w:val="009D1366"/>
    <w:rsid w:val="009D5B6C"/>
    <w:rsid w:val="009E02A6"/>
    <w:rsid w:val="009E30EE"/>
    <w:rsid w:val="009E7376"/>
    <w:rsid w:val="009F4CAD"/>
    <w:rsid w:val="009F655A"/>
    <w:rsid w:val="009F75B6"/>
    <w:rsid w:val="00A00153"/>
    <w:rsid w:val="00A00CBC"/>
    <w:rsid w:val="00A0356E"/>
    <w:rsid w:val="00A0502B"/>
    <w:rsid w:val="00A05561"/>
    <w:rsid w:val="00A0761F"/>
    <w:rsid w:val="00A1127E"/>
    <w:rsid w:val="00A150BF"/>
    <w:rsid w:val="00A161D6"/>
    <w:rsid w:val="00A20D01"/>
    <w:rsid w:val="00A263B1"/>
    <w:rsid w:val="00A32CDA"/>
    <w:rsid w:val="00A34787"/>
    <w:rsid w:val="00A35389"/>
    <w:rsid w:val="00A359DA"/>
    <w:rsid w:val="00A42E0C"/>
    <w:rsid w:val="00A47B2F"/>
    <w:rsid w:val="00A509E4"/>
    <w:rsid w:val="00A52060"/>
    <w:rsid w:val="00A65014"/>
    <w:rsid w:val="00A715D7"/>
    <w:rsid w:val="00A73260"/>
    <w:rsid w:val="00A7539C"/>
    <w:rsid w:val="00A77DD0"/>
    <w:rsid w:val="00A90244"/>
    <w:rsid w:val="00A91604"/>
    <w:rsid w:val="00A9464A"/>
    <w:rsid w:val="00A968C2"/>
    <w:rsid w:val="00A96CAA"/>
    <w:rsid w:val="00AA591D"/>
    <w:rsid w:val="00AB0052"/>
    <w:rsid w:val="00AB07AD"/>
    <w:rsid w:val="00AB11FA"/>
    <w:rsid w:val="00AB1FF4"/>
    <w:rsid w:val="00AB27C8"/>
    <w:rsid w:val="00AB5CC7"/>
    <w:rsid w:val="00AB5D66"/>
    <w:rsid w:val="00AC5770"/>
    <w:rsid w:val="00AC5A0A"/>
    <w:rsid w:val="00AD053A"/>
    <w:rsid w:val="00AD4014"/>
    <w:rsid w:val="00AE06E1"/>
    <w:rsid w:val="00AE20E7"/>
    <w:rsid w:val="00AE3016"/>
    <w:rsid w:val="00AF292A"/>
    <w:rsid w:val="00AF3631"/>
    <w:rsid w:val="00AF49E6"/>
    <w:rsid w:val="00AF6784"/>
    <w:rsid w:val="00AF67F7"/>
    <w:rsid w:val="00AF6BA9"/>
    <w:rsid w:val="00B0147F"/>
    <w:rsid w:val="00B045E1"/>
    <w:rsid w:val="00B047B4"/>
    <w:rsid w:val="00B118E4"/>
    <w:rsid w:val="00B13F47"/>
    <w:rsid w:val="00B16033"/>
    <w:rsid w:val="00B178E0"/>
    <w:rsid w:val="00B17909"/>
    <w:rsid w:val="00B2656B"/>
    <w:rsid w:val="00B335C4"/>
    <w:rsid w:val="00B34118"/>
    <w:rsid w:val="00B4618E"/>
    <w:rsid w:val="00B508B5"/>
    <w:rsid w:val="00B509BA"/>
    <w:rsid w:val="00B5242C"/>
    <w:rsid w:val="00B5352F"/>
    <w:rsid w:val="00B54101"/>
    <w:rsid w:val="00B561D0"/>
    <w:rsid w:val="00B60686"/>
    <w:rsid w:val="00B670F0"/>
    <w:rsid w:val="00B73940"/>
    <w:rsid w:val="00B775F9"/>
    <w:rsid w:val="00B77D96"/>
    <w:rsid w:val="00B80EED"/>
    <w:rsid w:val="00B91150"/>
    <w:rsid w:val="00B92656"/>
    <w:rsid w:val="00BB00A2"/>
    <w:rsid w:val="00BC0E79"/>
    <w:rsid w:val="00BC2680"/>
    <w:rsid w:val="00BC3EBF"/>
    <w:rsid w:val="00BC6ADB"/>
    <w:rsid w:val="00BD0A8A"/>
    <w:rsid w:val="00BD104C"/>
    <w:rsid w:val="00BD1E5B"/>
    <w:rsid w:val="00BD5892"/>
    <w:rsid w:val="00BD5B4B"/>
    <w:rsid w:val="00BD73D5"/>
    <w:rsid w:val="00BE02CE"/>
    <w:rsid w:val="00BE0CE4"/>
    <w:rsid w:val="00BE3F7B"/>
    <w:rsid w:val="00BF0DFA"/>
    <w:rsid w:val="00BF25EA"/>
    <w:rsid w:val="00BF53CA"/>
    <w:rsid w:val="00C00FCD"/>
    <w:rsid w:val="00C022FF"/>
    <w:rsid w:val="00C06111"/>
    <w:rsid w:val="00C103B1"/>
    <w:rsid w:val="00C10B33"/>
    <w:rsid w:val="00C113C2"/>
    <w:rsid w:val="00C12988"/>
    <w:rsid w:val="00C1506D"/>
    <w:rsid w:val="00C16B7D"/>
    <w:rsid w:val="00C20561"/>
    <w:rsid w:val="00C22186"/>
    <w:rsid w:val="00C22666"/>
    <w:rsid w:val="00C25B94"/>
    <w:rsid w:val="00C27794"/>
    <w:rsid w:val="00C31BE6"/>
    <w:rsid w:val="00C31C00"/>
    <w:rsid w:val="00C31EA9"/>
    <w:rsid w:val="00C36AA2"/>
    <w:rsid w:val="00C409B6"/>
    <w:rsid w:val="00C42567"/>
    <w:rsid w:val="00C44800"/>
    <w:rsid w:val="00C46555"/>
    <w:rsid w:val="00C4700F"/>
    <w:rsid w:val="00C509DC"/>
    <w:rsid w:val="00C515B8"/>
    <w:rsid w:val="00C51929"/>
    <w:rsid w:val="00C526A5"/>
    <w:rsid w:val="00C53608"/>
    <w:rsid w:val="00C53C5C"/>
    <w:rsid w:val="00C572B1"/>
    <w:rsid w:val="00C61392"/>
    <w:rsid w:val="00C62FCD"/>
    <w:rsid w:val="00C649CD"/>
    <w:rsid w:val="00C75429"/>
    <w:rsid w:val="00C83CF1"/>
    <w:rsid w:val="00C8461A"/>
    <w:rsid w:val="00C854AC"/>
    <w:rsid w:val="00C8561C"/>
    <w:rsid w:val="00C91A0C"/>
    <w:rsid w:val="00C922EB"/>
    <w:rsid w:val="00C9284B"/>
    <w:rsid w:val="00C92A09"/>
    <w:rsid w:val="00C948CF"/>
    <w:rsid w:val="00C94BC0"/>
    <w:rsid w:val="00C97016"/>
    <w:rsid w:val="00CA0DAF"/>
    <w:rsid w:val="00CA124A"/>
    <w:rsid w:val="00CA1B37"/>
    <w:rsid w:val="00CA23DA"/>
    <w:rsid w:val="00CA4083"/>
    <w:rsid w:val="00CA48B2"/>
    <w:rsid w:val="00CA74B5"/>
    <w:rsid w:val="00CB0BF0"/>
    <w:rsid w:val="00CB5497"/>
    <w:rsid w:val="00CC400B"/>
    <w:rsid w:val="00CC7A81"/>
    <w:rsid w:val="00CD4754"/>
    <w:rsid w:val="00CD6133"/>
    <w:rsid w:val="00CD6816"/>
    <w:rsid w:val="00CE00DA"/>
    <w:rsid w:val="00CE1D94"/>
    <w:rsid w:val="00CE70F8"/>
    <w:rsid w:val="00CF2F5A"/>
    <w:rsid w:val="00CF58F0"/>
    <w:rsid w:val="00D015E0"/>
    <w:rsid w:val="00D01E60"/>
    <w:rsid w:val="00D03B7F"/>
    <w:rsid w:val="00D05BC4"/>
    <w:rsid w:val="00D077D4"/>
    <w:rsid w:val="00D113D8"/>
    <w:rsid w:val="00D1583E"/>
    <w:rsid w:val="00D16E49"/>
    <w:rsid w:val="00D20F63"/>
    <w:rsid w:val="00D233F2"/>
    <w:rsid w:val="00D30226"/>
    <w:rsid w:val="00D3115E"/>
    <w:rsid w:val="00D3139F"/>
    <w:rsid w:val="00D347A6"/>
    <w:rsid w:val="00D353F2"/>
    <w:rsid w:val="00D3675F"/>
    <w:rsid w:val="00D4026B"/>
    <w:rsid w:val="00D4203B"/>
    <w:rsid w:val="00D4205D"/>
    <w:rsid w:val="00D46E40"/>
    <w:rsid w:val="00D47C87"/>
    <w:rsid w:val="00D47ED0"/>
    <w:rsid w:val="00D507EE"/>
    <w:rsid w:val="00D51B8A"/>
    <w:rsid w:val="00D51FD4"/>
    <w:rsid w:val="00D5512C"/>
    <w:rsid w:val="00D55D74"/>
    <w:rsid w:val="00D63460"/>
    <w:rsid w:val="00D65AA1"/>
    <w:rsid w:val="00D678D5"/>
    <w:rsid w:val="00D70EB1"/>
    <w:rsid w:val="00D847B1"/>
    <w:rsid w:val="00D87EC4"/>
    <w:rsid w:val="00D9066E"/>
    <w:rsid w:val="00D90836"/>
    <w:rsid w:val="00D915BF"/>
    <w:rsid w:val="00D9337B"/>
    <w:rsid w:val="00D936F1"/>
    <w:rsid w:val="00D94985"/>
    <w:rsid w:val="00DA0CFA"/>
    <w:rsid w:val="00DA281C"/>
    <w:rsid w:val="00DA3260"/>
    <w:rsid w:val="00DA3A5D"/>
    <w:rsid w:val="00DA4CB8"/>
    <w:rsid w:val="00DA6759"/>
    <w:rsid w:val="00DB30BF"/>
    <w:rsid w:val="00DB4E4E"/>
    <w:rsid w:val="00DB7506"/>
    <w:rsid w:val="00DB7BED"/>
    <w:rsid w:val="00DB7E09"/>
    <w:rsid w:val="00DC1809"/>
    <w:rsid w:val="00DC60FF"/>
    <w:rsid w:val="00DD3473"/>
    <w:rsid w:val="00DD42E2"/>
    <w:rsid w:val="00DD502A"/>
    <w:rsid w:val="00DD5522"/>
    <w:rsid w:val="00DE37DE"/>
    <w:rsid w:val="00DE5B94"/>
    <w:rsid w:val="00DE5CC1"/>
    <w:rsid w:val="00DF05CF"/>
    <w:rsid w:val="00DF1F92"/>
    <w:rsid w:val="00DF363C"/>
    <w:rsid w:val="00DF4166"/>
    <w:rsid w:val="00DF423F"/>
    <w:rsid w:val="00DF4BDF"/>
    <w:rsid w:val="00E03D68"/>
    <w:rsid w:val="00E04A0C"/>
    <w:rsid w:val="00E143C9"/>
    <w:rsid w:val="00E16FB7"/>
    <w:rsid w:val="00E171AE"/>
    <w:rsid w:val="00E33A3E"/>
    <w:rsid w:val="00E35811"/>
    <w:rsid w:val="00E40F82"/>
    <w:rsid w:val="00E441AE"/>
    <w:rsid w:val="00E4755C"/>
    <w:rsid w:val="00E56242"/>
    <w:rsid w:val="00E62A83"/>
    <w:rsid w:val="00E9063A"/>
    <w:rsid w:val="00E90E26"/>
    <w:rsid w:val="00E91082"/>
    <w:rsid w:val="00E9527A"/>
    <w:rsid w:val="00E95449"/>
    <w:rsid w:val="00E97260"/>
    <w:rsid w:val="00E97EB0"/>
    <w:rsid w:val="00EA016D"/>
    <w:rsid w:val="00EA38A8"/>
    <w:rsid w:val="00EA5471"/>
    <w:rsid w:val="00EB3450"/>
    <w:rsid w:val="00EB3745"/>
    <w:rsid w:val="00EC72BA"/>
    <w:rsid w:val="00ED1D29"/>
    <w:rsid w:val="00ED202C"/>
    <w:rsid w:val="00ED7794"/>
    <w:rsid w:val="00EE23A3"/>
    <w:rsid w:val="00EE3EE9"/>
    <w:rsid w:val="00EE443E"/>
    <w:rsid w:val="00EE5639"/>
    <w:rsid w:val="00EF1C2A"/>
    <w:rsid w:val="00EF49C6"/>
    <w:rsid w:val="00EF66A8"/>
    <w:rsid w:val="00EF7E03"/>
    <w:rsid w:val="00F2157A"/>
    <w:rsid w:val="00F24559"/>
    <w:rsid w:val="00F245B4"/>
    <w:rsid w:val="00F26E39"/>
    <w:rsid w:val="00F31DA7"/>
    <w:rsid w:val="00F3338E"/>
    <w:rsid w:val="00F33644"/>
    <w:rsid w:val="00F35372"/>
    <w:rsid w:val="00F353A8"/>
    <w:rsid w:val="00F35A06"/>
    <w:rsid w:val="00F43F53"/>
    <w:rsid w:val="00F4590C"/>
    <w:rsid w:val="00F45A28"/>
    <w:rsid w:val="00F531C6"/>
    <w:rsid w:val="00F5504A"/>
    <w:rsid w:val="00F65EA3"/>
    <w:rsid w:val="00F836DA"/>
    <w:rsid w:val="00F84A21"/>
    <w:rsid w:val="00F94D7E"/>
    <w:rsid w:val="00F96F4C"/>
    <w:rsid w:val="00FA0FC5"/>
    <w:rsid w:val="00FA2262"/>
    <w:rsid w:val="00FA2A6E"/>
    <w:rsid w:val="00FA2FDD"/>
    <w:rsid w:val="00FA6B79"/>
    <w:rsid w:val="00FB0EA4"/>
    <w:rsid w:val="00FB1BDB"/>
    <w:rsid w:val="00FB4B02"/>
    <w:rsid w:val="00FB656B"/>
    <w:rsid w:val="00FC1EF4"/>
    <w:rsid w:val="00FC574B"/>
    <w:rsid w:val="00FC792C"/>
    <w:rsid w:val="00FD213B"/>
    <w:rsid w:val="00FD3B1E"/>
    <w:rsid w:val="00FE2237"/>
    <w:rsid w:val="00FE234C"/>
    <w:rsid w:val="00FE3150"/>
    <w:rsid w:val="00FE3CF6"/>
    <w:rsid w:val="00FF18B2"/>
    <w:rsid w:val="00FF595F"/>
    <w:rsid w:val="00FF61A2"/>
    <w:rsid w:val="00FF7856"/>
    <w:rsid w:val="04BE25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6A2A79"/>
    <w:pPr>
      <w:tabs>
        <w:tab w:val="center" w:pos="4513"/>
        <w:tab w:val="right" w:pos="9026"/>
      </w:tabs>
      <w:suppressAutoHyphens/>
      <w:spacing w:after="240" w:line="240" w:lineRule="auto"/>
    </w:pPr>
    <w:rPr>
      <w:noProof/>
      <w:color w:val="146CFD" w:themeColor="accent3"/>
      <w:sz w:val="18"/>
      <w:szCs w:val="18"/>
    </w:rPr>
  </w:style>
  <w:style w:type="character" w:customStyle="1" w:styleId="HeaderChar">
    <w:name w:val="Header Char"/>
    <w:basedOn w:val="DefaultParagraphFont"/>
    <w:link w:val="Header"/>
    <w:uiPriority w:val="99"/>
    <w:rsid w:val="006A2A79"/>
    <w:rPr>
      <w:noProof/>
      <w:color w:val="146CFD" w:themeColor="accent3"/>
      <w:sz w:val="18"/>
      <w:szCs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6A2A79"/>
    <w:pPr>
      <w:contextualSpacing w:val="0"/>
    </w:pPr>
    <w:rPr>
      <w:rFonts w:asciiTheme="minorHAnsi" w:hAnsiTheme="minorHAnsi"/>
      <w:sz w:val="18"/>
      <w:szCs w:val="3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F4590C"/>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574B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6B799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B77D9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D3675F"/>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52">
    <w:name w:val="DPIE normal52"/>
    <w:basedOn w:val="TableNormal"/>
    <w:uiPriority w:val="99"/>
    <w:rsid w:val="000C50C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CF58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07484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AF49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2B368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D678D5"/>
    <w:rPr>
      <w:color w:val="605E5C"/>
      <w:shd w:val="clear" w:color="auto" w:fill="E1DFDD"/>
    </w:rPr>
  </w:style>
  <w:style w:type="character" w:styleId="FollowedHyperlink">
    <w:name w:val="FollowedHyperlink"/>
    <w:basedOn w:val="DefaultParagraphFont"/>
    <w:uiPriority w:val="99"/>
    <w:semiHidden/>
    <w:rsid w:val="00C25B94"/>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81713"/>
    <w:rsid w:val="000D799E"/>
    <w:rsid w:val="000E73F4"/>
    <w:rsid w:val="001108F4"/>
    <w:rsid w:val="001A7AD6"/>
    <w:rsid w:val="00304B98"/>
    <w:rsid w:val="003C4204"/>
    <w:rsid w:val="003F77F6"/>
    <w:rsid w:val="004A3CAC"/>
    <w:rsid w:val="004A5239"/>
    <w:rsid w:val="005D6966"/>
    <w:rsid w:val="005D7F61"/>
    <w:rsid w:val="005F695B"/>
    <w:rsid w:val="00633F96"/>
    <w:rsid w:val="0073091D"/>
    <w:rsid w:val="0078303D"/>
    <w:rsid w:val="007847B4"/>
    <w:rsid w:val="007D4C1D"/>
    <w:rsid w:val="0086063E"/>
    <w:rsid w:val="008917B2"/>
    <w:rsid w:val="009E7378"/>
    <w:rsid w:val="00A17557"/>
    <w:rsid w:val="00AA6C5D"/>
    <w:rsid w:val="00AC2966"/>
    <w:rsid w:val="00AD6650"/>
    <w:rsid w:val="00B5657A"/>
    <w:rsid w:val="00BF0B40"/>
    <w:rsid w:val="00C022FF"/>
    <w:rsid w:val="00C43C60"/>
    <w:rsid w:val="00D04416"/>
    <w:rsid w:val="00D540BE"/>
    <w:rsid w:val="00DA6210"/>
    <w:rsid w:val="00DD0263"/>
    <w:rsid w:val="00E27133"/>
    <w:rsid w:val="00EB55EB"/>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8BDE0-2C76-43F2-B564-4587BDAC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16</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AD13, Mining Act 1992</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AD13, Mining Act 1992</dc:title>
  <dc:subject/>
  <dc:creator>Kirsten Stoop</dc:creator>
  <cp:keywords/>
  <dc:description/>
  <cp:lastModifiedBy>Kirsten Stoop</cp:lastModifiedBy>
  <cp:revision>10</cp:revision>
  <cp:lastPrinted>2022-03-23T11:08:00Z</cp:lastPrinted>
  <dcterms:created xsi:type="dcterms:W3CDTF">2023-03-21T11:35:00Z</dcterms:created>
  <dcterms:modified xsi:type="dcterms:W3CDTF">2023-03-27T04:43:00Z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